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C4" w:rsidRDefault="00C222C4" w:rsidP="00C222C4">
      <w:r w:rsidRPr="001210D7">
        <w:rPr>
          <w:sz w:val="18"/>
          <w:szCs w:val="18"/>
        </w:rPr>
        <w:t xml:space="preserve">Please complete all information requested in ink.  </w:t>
      </w:r>
      <w:r w:rsidRPr="001210D7">
        <w:rPr>
          <w:b/>
          <w:sz w:val="18"/>
          <w:szCs w:val="18"/>
          <w:u w:val="single"/>
        </w:rPr>
        <w:t>Do not leave blanks</w:t>
      </w:r>
      <w:r w:rsidRPr="001210D7">
        <w:rPr>
          <w:b/>
          <w:sz w:val="18"/>
          <w:szCs w:val="18"/>
        </w:rPr>
        <w:t xml:space="preserve">, </w:t>
      </w:r>
      <w:r w:rsidRPr="001210D7">
        <w:rPr>
          <w:sz w:val="18"/>
          <w:szCs w:val="18"/>
        </w:rPr>
        <w:t>if the question does not apply, enter N/A, if you do not understand a question, or if you need help complet</w:t>
      </w:r>
      <w:r>
        <w:rPr>
          <w:sz w:val="18"/>
          <w:szCs w:val="18"/>
        </w:rPr>
        <w:t>ing</w:t>
      </w:r>
      <w:r w:rsidRPr="001210D7">
        <w:rPr>
          <w:sz w:val="18"/>
          <w:szCs w:val="18"/>
        </w:rPr>
        <w:t xml:space="preserve"> this form, please ask.  This agency may be unable to </w:t>
      </w:r>
      <w:r w:rsidR="00C512E3">
        <w:rPr>
          <w:sz w:val="18"/>
          <w:szCs w:val="18"/>
        </w:rPr>
        <w:t>recertify your eligibility for continued assistance</w:t>
      </w:r>
      <w:r>
        <w:rPr>
          <w:sz w:val="18"/>
          <w:szCs w:val="18"/>
        </w:rPr>
        <w:t>,</w:t>
      </w:r>
      <w:r w:rsidRPr="001210D7">
        <w:rPr>
          <w:sz w:val="18"/>
          <w:szCs w:val="18"/>
        </w:rPr>
        <w:t xml:space="preserve"> if it is incomplete.  If information submitted on this </w:t>
      </w:r>
      <w:r w:rsidR="00C512E3">
        <w:rPr>
          <w:sz w:val="18"/>
          <w:szCs w:val="18"/>
        </w:rPr>
        <w:t>declaration</w:t>
      </w:r>
      <w:r w:rsidRPr="001210D7">
        <w:rPr>
          <w:sz w:val="18"/>
          <w:szCs w:val="18"/>
        </w:rPr>
        <w:t>, changes, please contact the office to update as soon as possible. Please print clearly.</w:t>
      </w:r>
      <w:r>
        <w:t xml:space="preserve">   </w:t>
      </w:r>
    </w:p>
    <w:p w:rsidR="002C1849" w:rsidRPr="002C1849" w:rsidRDefault="001A14D8" w:rsidP="00044AD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outlineLvl w:val="0"/>
        <w:rPr>
          <w:sz w:val="16"/>
          <w:szCs w:val="16"/>
        </w:rPr>
      </w:pPr>
      <w:r>
        <w:t xml:space="preserve">                                                                                                </w:t>
      </w:r>
    </w:p>
    <w:p w:rsidR="001A14D8" w:rsidRDefault="002C1849" w:rsidP="00044AD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outlineLvl w:val="0"/>
      </w:pPr>
      <w:r>
        <w:t xml:space="preserve">                                                                                                    </w:t>
      </w:r>
      <w:r w:rsidR="00AA4A2B">
        <w:t xml:space="preserve"> Effective Date: </w:t>
      </w:r>
      <w:r w:rsidR="001A14D8">
        <w:t xml:space="preserve"> __________________________________</w:t>
      </w:r>
    </w:p>
    <w:p w:rsidR="002C1849" w:rsidRPr="002C1849" w:rsidRDefault="002C1849" w:rsidP="00044AD8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ind w:firstLine="720"/>
        <w:outlineLvl w:val="0"/>
        <w:rPr>
          <w:sz w:val="16"/>
          <w:szCs w:val="16"/>
        </w:rPr>
      </w:pPr>
    </w:p>
    <w:p w:rsidR="00044AD8" w:rsidRDefault="00044AD8" w:rsidP="00044AD8">
      <w:pPr>
        <w:spacing w:line="200" w:lineRule="exact"/>
        <w:rPr>
          <w:b/>
          <w:bCs/>
          <w:u w:val="single"/>
        </w:rPr>
      </w:pPr>
    </w:p>
    <w:p w:rsidR="005274C2" w:rsidRPr="005274C2" w:rsidRDefault="005274C2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b/>
          <w:bCs/>
          <w:u w:val="single"/>
        </w:rPr>
      </w:pPr>
      <w:r w:rsidRPr="005274C2">
        <w:rPr>
          <w:b/>
          <w:bCs/>
          <w:u w:val="single"/>
        </w:rPr>
        <w:t>COVID-19 Certification of financial Hardship</w:t>
      </w:r>
    </w:p>
    <w:p w:rsidR="005274C2" w:rsidRPr="002C1849" w:rsidRDefault="005274C2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</w:p>
    <w:p w:rsidR="005274C2" w:rsidRPr="002C1849" w:rsidRDefault="005274C2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  <w:r w:rsidRPr="005274C2">
        <w:rPr>
          <w:sz w:val="24"/>
          <w:szCs w:val="24"/>
        </w:rPr>
        <w:t>The household has experienced the following changes due to COVID-19 Pandemic (please circle all that apply):</w:t>
      </w:r>
    </w:p>
    <w:p w:rsidR="005274C2" w:rsidRPr="002C1849" w:rsidRDefault="005274C2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</w:p>
    <w:p w:rsidR="005274C2" w:rsidRPr="002C1849" w:rsidRDefault="00044AD8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  <w:r>
        <w:rPr>
          <w:sz w:val="24"/>
          <w:szCs w:val="24"/>
        </w:rPr>
        <w:t xml:space="preserve">(1) </w:t>
      </w:r>
      <w:r w:rsidR="005274C2" w:rsidRPr="005274C2">
        <w:rPr>
          <w:sz w:val="24"/>
          <w:szCs w:val="24"/>
        </w:rPr>
        <w:t>Job Loss</w:t>
      </w:r>
      <w:r w:rsidR="005274C2" w:rsidRPr="005274C2">
        <w:rPr>
          <w:sz w:val="24"/>
          <w:szCs w:val="24"/>
        </w:rPr>
        <w:tab/>
      </w:r>
      <w:r w:rsidR="005274C2" w:rsidRPr="005274C2">
        <w:rPr>
          <w:sz w:val="24"/>
          <w:szCs w:val="24"/>
        </w:rPr>
        <w:tab/>
      </w:r>
      <w:r>
        <w:rPr>
          <w:sz w:val="24"/>
          <w:szCs w:val="24"/>
        </w:rPr>
        <w:t xml:space="preserve">(2) </w:t>
      </w:r>
      <w:r w:rsidR="005274C2" w:rsidRPr="005274C2">
        <w:rPr>
          <w:sz w:val="24"/>
          <w:szCs w:val="24"/>
        </w:rPr>
        <w:t>Reduced Hours/Wages</w:t>
      </w:r>
      <w:r w:rsidR="005274C2" w:rsidRPr="005274C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(3) </w:t>
      </w:r>
      <w:r w:rsidR="005274C2" w:rsidRPr="005274C2">
        <w:rPr>
          <w:sz w:val="24"/>
          <w:szCs w:val="24"/>
        </w:rPr>
        <w:t>Additional Expenses</w:t>
      </w:r>
      <w:r w:rsidR="005274C2" w:rsidRPr="005274C2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44AD8" w:rsidRPr="002C1849" w:rsidRDefault="00044AD8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</w:p>
    <w:p w:rsidR="005274C2" w:rsidRPr="002C1849" w:rsidRDefault="00044AD8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</w:rPr>
      </w:pPr>
      <w:r>
        <w:rPr>
          <w:sz w:val="24"/>
          <w:szCs w:val="24"/>
        </w:rPr>
        <w:t xml:space="preserve">(4) </w:t>
      </w:r>
      <w:r w:rsidR="005274C2" w:rsidRPr="005274C2">
        <w:rPr>
          <w:sz w:val="24"/>
          <w:szCs w:val="24"/>
        </w:rPr>
        <w:t>Other (Please Speci</w:t>
      </w:r>
      <w:r w:rsidR="005274C2">
        <w:rPr>
          <w:sz w:val="24"/>
          <w:szCs w:val="24"/>
        </w:rPr>
        <w:t>fy</w:t>
      </w:r>
      <w:r w:rsidR="005274C2" w:rsidRPr="002C1849">
        <w:rPr>
          <w:sz w:val="24"/>
          <w:szCs w:val="24"/>
          <w:u w:val="single"/>
        </w:rPr>
        <w:t>):</w:t>
      </w:r>
      <w:r w:rsidRPr="002C1849">
        <w:rPr>
          <w:sz w:val="24"/>
          <w:szCs w:val="24"/>
          <w:u w:val="single"/>
        </w:rPr>
        <w:t>______________________________________</w:t>
      </w:r>
      <w:r w:rsidR="002C1849">
        <w:rPr>
          <w:sz w:val="24"/>
          <w:szCs w:val="24"/>
          <w:u w:val="single"/>
        </w:rPr>
        <w:t xml:space="preserve">   _________________</w:t>
      </w:r>
      <w:r w:rsidR="002C1849">
        <w:rPr>
          <w:sz w:val="24"/>
          <w:szCs w:val="24"/>
        </w:rPr>
        <w:t xml:space="preserve">     (5) None</w:t>
      </w:r>
    </w:p>
    <w:p w:rsidR="00044AD8" w:rsidRPr="002C1849" w:rsidRDefault="00044AD8" w:rsidP="00044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exact"/>
        <w:rPr>
          <w:sz w:val="16"/>
          <w:szCs w:val="16"/>
          <w:u w:val="single"/>
        </w:rPr>
      </w:pPr>
    </w:p>
    <w:p w:rsidR="005274C2" w:rsidRPr="005274C2" w:rsidRDefault="005274C2" w:rsidP="00044AD8">
      <w:pPr>
        <w:spacing w:line="200" w:lineRule="exact"/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utlineLvl w:val="0"/>
      </w:pPr>
      <w:r>
        <w:rPr>
          <w:b/>
        </w:rPr>
        <w:t xml:space="preserve">I.  </w:t>
      </w:r>
      <w:r w:rsidR="00E31005">
        <w:rPr>
          <w:b/>
          <w:u w:val="single"/>
        </w:rPr>
        <w:t>Household</w:t>
      </w:r>
      <w:r>
        <w:rPr>
          <w:b/>
          <w:u w:val="single"/>
        </w:rPr>
        <w:t xml:space="preserve"> Information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sz w:val="16"/>
          <w:szCs w:val="16"/>
        </w:rPr>
      </w:pPr>
    </w:p>
    <w:p w:rsidR="001A14D8" w:rsidRDefault="00E3100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 xml:space="preserve">Head of Household </w:t>
      </w:r>
      <w:r w:rsidR="001A14D8">
        <w:t>Name____________________________________________ Date of Birth_____________________</w:t>
      </w:r>
      <w:r>
        <w:t>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sz w:val="16"/>
          <w:szCs w:val="16"/>
        </w:rPr>
      </w:pPr>
      <w:r>
        <w:t xml:space="preserve">  </w:t>
      </w:r>
    </w:p>
    <w:p w:rsidR="001A14D8" w:rsidRDefault="00E3100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</w:pPr>
      <w:r>
        <w:t>Unit Address</w:t>
      </w:r>
      <w:r w:rsidR="00AD1E19">
        <w:t xml:space="preserve"> _</w:t>
      </w:r>
      <w:r w:rsidR="001A14D8">
        <w:t>___________________________________________________</w:t>
      </w:r>
      <w:r>
        <w:t>_ Telephone________________________________</w:t>
      </w:r>
    </w:p>
    <w:p w:rsidR="00E31005" w:rsidRDefault="00E31005" w:rsidP="00E3100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utlineLvl w:val="0"/>
        <w:rPr>
          <w:sz w:val="16"/>
          <w:szCs w:val="16"/>
        </w:rPr>
      </w:pPr>
    </w:p>
    <w:p w:rsidR="001A14D8" w:rsidRDefault="001A14D8" w:rsidP="00E3100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utlineLvl w:val="0"/>
      </w:pPr>
      <w:r>
        <w:t>City______________</w:t>
      </w:r>
      <w:r w:rsidR="00AD1E19">
        <w:t>_ State</w:t>
      </w:r>
      <w:r>
        <w:t xml:space="preserve">__________ Zip Code_____________ </w:t>
      </w:r>
      <w:r w:rsidR="00E31005">
        <w:tab/>
        <w:t>Email ___________________________________________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sz w:val="16"/>
          <w:szCs w:val="16"/>
        </w:rPr>
      </w:pPr>
    </w:p>
    <w:p w:rsidR="005274C2" w:rsidRDefault="005274C2">
      <w:pPr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outlineLvl w:val="0"/>
      </w:pPr>
      <w:r>
        <w:rPr>
          <w:b/>
        </w:rPr>
        <w:t>II.</w:t>
      </w:r>
      <w:r w:rsidRPr="001A14D8">
        <w:rPr>
          <w:b/>
          <w:u w:val="single"/>
        </w:rPr>
        <w:t xml:space="preserve"> Household</w:t>
      </w:r>
      <w:r>
        <w:rPr>
          <w:b/>
          <w:u w:val="single"/>
        </w:rPr>
        <w:t xml:space="preserve"> </w:t>
      </w:r>
      <w:r w:rsidR="00B12F17">
        <w:rPr>
          <w:b/>
          <w:u w:val="single"/>
        </w:rPr>
        <w:t>M</w:t>
      </w:r>
      <w:r>
        <w:rPr>
          <w:b/>
          <w:u w:val="single"/>
        </w:rPr>
        <w:t xml:space="preserve">ember </w:t>
      </w:r>
      <w:r w:rsidR="00B12F17">
        <w:rPr>
          <w:b/>
          <w:u w:val="single"/>
        </w:rPr>
        <w:t>I</w:t>
      </w:r>
      <w:r>
        <w:rPr>
          <w:b/>
          <w:u w:val="single"/>
        </w:rPr>
        <w:t>nformation</w:t>
      </w:r>
      <w:r>
        <w:rPr>
          <w:b/>
        </w:rPr>
        <w:t>:</w:t>
      </w:r>
      <w:r>
        <w:t xml:space="preserve">  Please list all pe</w:t>
      </w:r>
      <w:r w:rsidR="0033715A">
        <w:t xml:space="preserve">rsons who will live in the </w:t>
      </w:r>
      <w:r>
        <w:t>assisted unit beginning with the applicant.</w:t>
      </w:r>
    </w:p>
    <w:p w:rsidR="001A14D8" w:rsidRPr="00352502" w:rsidRDefault="001A14D8" w:rsidP="0035250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960"/>
          <w:tab w:val="left" w:pos="5040"/>
          <w:tab w:val="left" w:pos="5580"/>
          <w:tab w:val="left" w:pos="6480"/>
          <w:tab w:val="left" w:pos="6840"/>
          <w:tab w:val="left" w:pos="7920"/>
          <w:tab w:val="left" w:pos="8640"/>
          <w:tab w:val="left" w:pos="9090"/>
          <w:tab w:val="left" w:pos="9720"/>
          <w:tab w:val="left" w:pos="9900"/>
          <w:tab w:val="left" w:pos="10800"/>
        </w:tabs>
        <w:rPr>
          <w:sz w:val="16"/>
          <w:szCs w:val="16"/>
        </w:rPr>
      </w:pPr>
    </w:p>
    <w:p w:rsidR="001A14D8" w:rsidRDefault="001A14D8" w:rsidP="00E3100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960"/>
          <w:tab w:val="left" w:pos="5040"/>
          <w:tab w:val="left" w:pos="5580"/>
          <w:tab w:val="left" w:pos="6480"/>
          <w:tab w:val="left" w:pos="6840"/>
          <w:tab w:val="left" w:pos="7920"/>
          <w:tab w:val="left" w:pos="8640"/>
          <w:tab w:val="left" w:pos="9090"/>
          <w:tab w:val="left" w:pos="9720"/>
          <w:tab w:val="left" w:pos="9900"/>
          <w:tab w:val="left" w:pos="10800"/>
        </w:tabs>
        <w:ind w:firstLine="2700"/>
      </w:pPr>
      <w:r>
        <w:t xml:space="preserve">              Relationship </w:t>
      </w:r>
      <w:r>
        <w:tab/>
        <w:t xml:space="preserve">   Date of</w:t>
      </w:r>
      <w:r>
        <w:tab/>
        <w:t xml:space="preserve">  Place of</w:t>
      </w:r>
      <w:r>
        <w:tab/>
        <w:t xml:space="preserve">  Social Security</w:t>
      </w:r>
      <w:r>
        <w:tab/>
      </w:r>
      <w:r>
        <w:tab/>
      </w:r>
      <w:r>
        <w:tab/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3960"/>
          <w:tab w:val="left" w:pos="5040"/>
          <w:tab w:val="left" w:pos="5580"/>
          <w:tab w:val="left" w:pos="6480"/>
          <w:tab w:val="left" w:pos="6840"/>
          <w:tab w:val="left" w:pos="7920"/>
          <w:tab w:val="left" w:pos="8640"/>
          <w:tab w:val="left" w:pos="9090"/>
          <w:tab w:val="left" w:pos="9720"/>
          <w:tab w:val="left" w:pos="10800"/>
        </w:tabs>
      </w:pPr>
      <w:r>
        <w:t xml:space="preserve"> </w:t>
      </w:r>
      <w:r>
        <w:tab/>
        <w:t>Name</w:t>
      </w:r>
      <w:r>
        <w:tab/>
      </w:r>
      <w:r>
        <w:tab/>
        <w:t xml:space="preserve">       Sex            to Applicant</w:t>
      </w:r>
      <w:r>
        <w:tab/>
        <w:t xml:space="preserve">    Birth</w:t>
      </w:r>
      <w:r>
        <w:tab/>
        <w:t xml:space="preserve">     Birth</w:t>
      </w:r>
      <w:r>
        <w:tab/>
        <w:t xml:space="preserve">       </w:t>
      </w:r>
      <w:r w:rsidR="00E31005">
        <w:t>Last four</w:t>
      </w:r>
      <w:r>
        <w:tab/>
      </w:r>
      <w:r>
        <w:tab/>
        <w:t xml:space="preserve">   *Race</w:t>
      </w:r>
      <w:r>
        <w:tab/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</w:t>
      </w:r>
      <w:r>
        <w:tab/>
        <w:t xml:space="preserve">     _____        ____________      ____________      ____________</w:t>
      </w:r>
      <w:r>
        <w:tab/>
        <w:t>_______________</w:t>
      </w:r>
      <w:r>
        <w:tab/>
        <w:t>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</w:t>
      </w:r>
      <w:r>
        <w:tab/>
        <w:t xml:space="preserve">     _____        ____________      ____________      ____________ </w:t>
      </w:r>
      <w:r>
        <w:tab/>
        <w:t xml:space="preserve">_______________ </w:t>
      </w:r>
      <w:r>
        <w:tab/>
        <w:t>__________</w:t>
      </w:r>
      <w:r>
        <w:tab/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</w:t>
      </w:r>
      <w:r>
        <w:tab/>
        <w:t xml:space="preserve">     _____         ____________      ____________      ____________       _______________</w:t>
      </w:r>
      <w:r>
        <w:tab/>
        <w:t>__________</w:t>
      </w:r>
      <w:r>
        <w:tab/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</w:t>
      </w:r>
      <w:r>
        <w:tab/>
        <w:t xml:space="preserve">     _____         ____________      ____________      ____________       _______________</w:t>
      </w:r>
      <w:r>
        <w:tab/>
        <w:t>__________</w:t>
      </w:r>
      <w:r>
        <w:tab/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</w:t>
      </w:r>
      <w:r>
        <w:tab/>
        <w:t xml:space="preserve">     _____         ____________      ____________      ____________       _______________</w:t>
      </w:r>
      <w:r>
        <w:tab/>
        <w:t>__________</w:t>
      </w:r>
      <w:r>
        <w:tab/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_____________________      _____          ____________      ____________      ____________      _______________     __________</w:t>
      </w:r>
      <w:r>
        <w:tab/>
      </w:r>
    </w:p>
    <w:p w:rsidR="001A14D8" w:rsidRDefault="001A14D8" w:rsidP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jc w:val="center"/>
      </w:pPr>
      <w:r>
        <w:t>*Race:  White, Black, American Indian/Alaska Native, Asian or Pacific Islander, Hispanic, Other</w:t>
      </w:r>
    </w:p>
    <w:p w:rsidR="007F204D" w:rsidRDefault="007F204D" w:rsidP="007F204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 xml:space="preserve">You are not required to report if someone in your household has a disability, however, if a household member has a disability you may qualify for additional deductions in your rent amount.  Does any household member have a disability?  </w:t>
      </w:r>
    </w:p>
    <w:p w:rsidR="007F204D" w:rsidRDefault="007F204D" w:rsidP="007F204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sym w:font="Times New Roman" w:char="F039"/>
      </w:r>
      <w:r>
        <w:t xml:space="preserve">Yes     </w:t>
      </w:r>
      <w:r>
        <w:sym w:font="Times New Roman" w:char="F039"/>
      </w:r>
      <w:r>
        <w:t xml:space="preserve">No      </w:t>
      </w:r>
      <w:r>
        <w:sym w:font="Times New Roman" w:char="F039"/>
      </w:r>
      <w:r>
        <w:t xml:space="preserve"> Prefer not to answer            If yes, list name(s):  ___________________________________________________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Is there any specific accommodation you would like to request that would allow you to fully utilize our programs?</w:t>
      </w:r>
      <w:r>
        <w:tab/>
      </w:r>
      <w:r>
        <w:t xml:space="preserve">Yes </w:t>
      </w:r>
      <w:r>
        <w:t xml:space="preserve">No  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If yes, please explain:  ________________________________________________________________________________________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  <w:r>
        <w:t>You can voluntarily provide information on an alternate contact person.  If we are unable to contact you, we will try to contact the alternate person on your behalf.  NAME: _______________________________ TELEPHONE NUMBER: _____________________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outlineLvl w:val="0"/>
      </w:pPr>
      <w:r>
        <w:t xml:space="preserve">ADDRESS: _________________________________________________________________________________________________ 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outlineLvl w:val="0"/>
      </w:pPr>
      <w:r>
        <w:rPr>
          <w:b/>
        </w:rPr>
        <w:t xml:space="preserve">III. </w:t>
      </w:r>
      <w:r w:rsidRPr="001A14D8">
        <w:rPr>
          <w:b/>
          <w:u w:val="single"/>
        </w:rPr>
        <w:t>Household Income</w:t>
      </w:r>
    </w:p>
    <w:p w:rsidR="001A14D8" w:rsidRPr="00044A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b/>
          <w:bCs/>
          <w:sz w:val="18"/>
          <w:szCs w:val="18"/>
          <w:u w:val="single"/>
        </w:rPr>
      </w:pPr>
      <w:r>
        <w:t xml:space="preserve">Please provide all income information below for </w:t>
      </w:r>
      <w:r w:rsidRPr="00694464">
        <w:rPr>
          <w:b/>
          <w:u w:val="single"/>
        </w:rPr>
        <w:t>all household members</w:t>
      </w:r>
      <w:r>
        <w:t>.  This income may include but is not limited to:  Employment Income, Self-Employment Income, Unemployment Compensation, Social Security, K-TAP, Disability Income, Child Support, Pensions, Baby-Sitting Income, etc.  If you have no income, write NONE below</w:t>
      </w:r>
      <w:r w:rsidRPr="00044AD8">
        <w:rPr>
          <w:u w:val="single"/>
        </w:rPr>
        <w:t>.</w:t>
      </w:r>
      <w:r w:rsidR="00044AD8" w:rsidRPr="00044AD8">
        <w:rPr>
          <w:u w:val="single"/>
        </w:rPr>
        <w:t xml:space="preserve"> </w:t>
      </w:r>
      <w:r w:rsidR="00044AD8" w:rsidRPr="00044AD8">
        <w:rPr>
          <w:sz w:val="18"/>
          <w:szCs w:val="18"/>
          <w:u w:val="single"/>
        </w:rPr>
        <w:t>***</w:t>
      </w:r>
      <w:r w:rsidR="00044AD8" w:rsidRPr="00044AD8">
        <w:rPr>
          <w:b/>
          <w:bCs/>
          <w:sz w:val="18"/>
          <w:szCs w:val="18"/>
          <w:u w:val="single"/>
        </w:rPr>
        <w:t>DO NOT INCLUDE COVID-19 STIMULUS MONEY OR TEMPORARY UNEMPLOYMENT INCREASE OF $600/PER WEEK DUE TO COVID-19 PANDEMIC***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720"/>
          <w:tab w:val="left" w:pos="1440"/>
          <w:tab w:val="left" w:pos="1980"/>
          <w:tab w:val="left" w:pos="2160"/>
          <w:tab w:val="left" w:pos="2700"/>
          <w:tab w:val="left" w:pos="3960"/>
          <w:tab w:val="left" w:pos="4680"/>
          <w:tab w:val="left" w:pos="5400"/>
          <w:tab w:val="left" w:pos="6840"/>
          <w:tab w:val="left" w:pos="7920"/>
          <w:tab w:val="left" w:pos="8550"/>
          <w:tab w:val="left" w:pos="9090"/>
          <w:tab w:val="left" w:pos="9720"/>
          <w:tab w:val="left" w:pos="1080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350"/>
          <w:tab w:val="left" w:pos="3240"/>
          <w:tab w:val="left" w:pos="4860"/>
          <w:tab w:val="left" w:pos="6480"/>
          <w:tab w:val="left" w:pos="7740"/>
          <w:tab w:val="left" w:pos="9000"/>
          <w:tab w:val="left" w:pos="10080"/>
        </w:tabs>
      </w:pPr>
      <w:r>
        <w:t>Name of</w:t>
      </w:r>
      <w:r>
        <w:tab/>
        <w:t xml:space="preserve">Employment or </w:t>
      </w:r>
      <w:r>
        <w:tab/>
        <w:t>Weekly</w:t>
      </w:r>
      <w:r>
        <w:tab/>
        <w:t>Social Security/</w:t>
      </w:r>
      <w:r>
        <w:tab/>
        <w:t>K-TAP</w:t>
      </w:r>
      <w:r>
        <w:tab/>
        <w:t xml:space="preserve">Child </w:t>
      </w:r>
      <w:r>
        <w:tab/>
        <w:t>Other Income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350"/>
          <w:tab w:val="left" w:pos="3240"/>
          <w:tab w:val="left" w:pos="4860"/>
          <w:tab w:val="left" w:pos="6480"/>
          <w:tab w:val="left" w:pos="7740"/>
          <w:tab w:val="left" w:pos="9000"/>
          <w:tab w:val="left" w:pos="10080"/>
        </w:tabs>
      </w:pPr>
      <w:r>
        <w:t>Household</w:t>
      </w:r>
      <w:r>
        <w:tab/>
        <w:t>Self-Employment</w:t>
      </w:r>
      <w:r>
        <w:tab/>
        <w:t>Unemployment</w:t>
      </w:r>
      <w:r>
        <w:tab/>
        <w:t>SSI Monthly</w:t>
      </w:r>
      <w:r>
        <w:tab/>
        <w:t>Monthly</w:t>
      </w:r>
      <w:r>
        <w:tab/>
        <w:t>Support</w:t>
      </w:r>
      <w:r>
        <w:tab/>
        <w:t>List-Type and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Member</w:t>
      </w:r>
      <w:r>
        <w:tab/>
        <w:t xml:space="preserve">  Gross Weekly</w:t>
      </w:r>
      <w:r>
        <w:tab/>
        <w:t>Benefits</w:t>
      </w:r>
      <w:r>
        <w:tab/>
        <w:t>Benefits</w:t>
      </w:r>
      <w:r>
        <w:tab/>
        <w:t>Income</w:t>
      </w:r>
      <w:r>
        <w:tab/>
        <w:t xml:space="preserve">       Monthly</w:t>
      </w:r>
      <w:r>
        <w:tab/>
        <w:t>Monthly Amount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Receiving</w:t>
      </w:r>
      <w:r>
        <w:tab/>
        <w:t xml:space="preserve">  Income and</w:t>
      </w:r>
      <w:r>
        <w:tab/>
      </w:r>
      <w:r>
        <w:tab/>
      </w:r>
      <w:r>
        <w:tab/>
      </w:r>
      <w:r>
        <w:tab/>
        <w:t xml:space="preserve">       Income</w:t>
      </w:r>
      <w:r>
        <w:tab/>
      </w:r>
      <w:r>
        <w:tab/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 xml:space="preserve">Income  </w:t>
      </w:r>
      <w:r>
        <w:tab/>
        <w:t xml:space="preserve">  Employer Name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____________</w:t>
      </w:r>
      <w:r>
        <w:tab/>
        <w:t xml:space="preserve">  ______________         _____________     _____________        _______</w:t>
      </w:r>
      <w:r>
        <w:tab/>
        <w:t xml:space="preserve">        _______</w:t>
      </w:r>
      <w:r>
        <w:tab/>
        <w:t>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____________   ______________         _____________     _____________        _______</w:t>
      </w:r>
      <w:r>
        <w:tab/>
        <w:t xml:space="preserve">        _______</w:t>
      </w:r>
      <w:r>
        <w:tab/>
        <w:t>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____________   ______________         _____________     _____________        _______             _______           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1A14D8" w:rsidRDefault="001A14D8" w:rsidP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____________   ______________         _____________     _____________        _______</w:t>
      </w:r>
      <w:r>
        <w:tab/>
        <w:t xml:space="preserve">        _______</w:t>
      </w:r>
      <w:r>
        <w:tab/>
        <w:t>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 xml:space="preserve">Does anyone in your household have any other earnings/income or receive any money not listed above?    </w:t>
      </w:r>
      <w:r>
        <w:t xml:space="preserve">Yes </w:t>
      </w:r>
      <w:r>
        <w:tab/>
      </w:r>
      <w:r>
        <w:t>No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If yes, list type and amount monthly: _____________________________________________________________________________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 xml:space="preserve">Does anyone help you pay your bills?  </w:t>
      </w:r>
      <w:r>
        <w:t xml:space="preserve">Yes   </w:t>
      </w:r>
      <w:r>
        <w:t>No  If yes, list name and monthly amount: __________________________________</w:t>
      </w:r>
    </w:p>
    <w:p w:rsidR="001A14D8" w:rsidRPr="00352502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860"/>
          <w:tab w:val="left" w:pos="6480"/>
          <w:tab w:val="left" w:pos="7380"/>
          <w:tab w:val="left" w:pos="9000"/>
          <w:tab w:val="left" w:pos="10080"/>
        </w:tabs>
        <w:rPr>
          <w:sz w:val="16"/>
          <w:szCs w:val="16"/>
        </w:rPr>
      </w:pPr>
    </w:p>
    <w:p w:rsidR="00C222C4" w:rsidRDefault="00C222C4" w:rsidP="005274C2">
      <w:pPr>
        <w:tabs>
          <w:tab w:val="center" w:pos="5400"/>
          <w:tab w:val="left" w:pos="6480"/>
          <w:tab w:val="left" w:pos="7380"/>
          <w:tab w:val="left" w:pos="9000"/>
          <w:tab w:val="left" w:pos="10080"/>
        </w:tabs>
        <w:jc w:val="center"/>
      </w:pPr>
      <w:r>
        <w:rPr>
          <w:b/>
        </w:rPr>
        <w:t>WARNING:  Section 1001, of Title 18 of the U.S. code, makes it a criminal offense to make willful false statements or misrepresentation to any department or agency of the United States as to any matter within its jurisdiction.</w:t>
      </w:r>
      <w:r>
        <w:br w:type="page"/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</w:rPr>
      </w:pPr>
      <w:r>
        <w:rPr>
          <w:b/>
        </w:rPr>
        <w:lastRenderedPageBreak/>
        <w:t xml:space="preserve">IV. </w:t>
      </w:r>
      <w:r w:rsidRPr="001A14D8">
        <w:rPr>
          <w:b/>
          <w:u w:val="single"/>
        </w:rPr>
        <w:t>Hous</w:t>
      </w:r>
      <w:r>
        <w:rPr>
          <w:b/>
          <w:u w:val="single"/>
        </w:rPr>
        <w:t>ehold</w:t>
      </w:r>
      <w:r w:rsidRPr="001A14D8">
        <w:rPr>
          <w:b/>
          <w:u w:val="single"/>
        </w:rPr>
        <w:t xml:space="preserve"> </w:t>
      </w:r>
      <w:r>
        <w:rPr>
          <w:b/>
          <w:u w:val="single"/>
        </w:rPr>
        <w:t>Assets: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 xml:space="preserve">Does anyone in your household have a checking account? </w:t>
      </w:r>
      <w:r>
        <w:t xml:space="preserve">Yes </w:t>
      </w:r>
      <w:r>
        <w:t xml:space="preserve">No 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ab/>
      </w:r>
      <w:r>
        <w:tab/>
        <w:t>Balance $________________________ Bank Name: _____________________________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 xml:space="preserve">Does anyone in your household have a savings account? </w:t>
      </w:r>
      <w:r>
        <w:t xml:space="preserve">Yes </w:t>
      </w:r>
      <w:r>
        <w:t xml:space="preserve">No 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ab/>
      </w:r>
      <w:r>
        <w:tab/>
        <w:t>Balance $_________________________ Bank Name: _____________________________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 xml:space="preserve">Does anyone in your household own real estate or property? </w:t>
      </w:r>
      <w:r>
        <w:t xml:space="preserve">Yes </w:t>
      </w:r>
      <w:r>
        <w:t xml:space="preserve">No  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</w:pPr>
      <w:r>
        <w:tab/>
      </w:r>
      <w:r>
        <w:tab/>
        <w:t>Type_________________Value____________________Address_____________________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 xml:space="preserve">Does anyone in your household have any of the following:  Money Market Account? </w:t>
      </w:r>
      <w:r>
        <w:t xml:space="preserve">Yes </w:t>
      </w:r>
      <w:r>
        <w:t xml:space="preserve">No; Certificate of Deposit? </w:t>
      </w:r>
      <w:r>
        <w:t xml:space="preserve">Yes </w:t>
      </w:r>
      <w:r>
        <w:t xml:space="preserve">No; IRA Account? </w:t>
      </w:r>
      <w:r>
        <w:t xml:space="preserve">Yes </w:t>
      </w:r>
      <w:r>
        <w:t xml:space="preserve">No;  Stocks? </w:t>
      </w:r>
      <w:r>
        <w:t xml:space="preserve">Yes </w:t>
      </w:r>
      <w:r>
        <w:t xml:space="preserve">No; Bonds </w:t>
      </w:r>
      <w:r>
        <w:t xml:space="preserve">Yes </w:t>
      </w:r>
      <w:r>
        <w:t>No;  Other (list)_________________________________________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 xml:space="preserve">Has anyone in your household disposed of an asset for less than Fair Market Value in the past two years?  </w:t>
      </w:r>
      <w:r>
        <w:t xml:space="preserve">Yes  </w:t>
      </w:r>
      <w:r>
        <w:t>No</w:t>
      </w:r>
    </w:p>
    <w:p w:rsidR="00FE738D" w:rsidRDefault="00FE738D" w:rsidP="00FE738D">
      <w:pPr>
        <w:pBdr>
          <w:top w:val="single" w:sz="6" w:space="0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  <w:r>
        <w:t>If yes, please list_____________________________________________________________________________________________</w:t>
      </w:r>
    </w:p>
    <w:p w:rsidR="00C222C4" w:rsidRDefault="00C222C4">
      <w:pPr>
        <w:tabs>
          <w:tab w:val="center" w:pos="5400"/>
          <w:tab w:val="left" w:pos="6480"/>
          <w:tab w:val="left" w:pos="7380"/>
          <w:tab w:val="left" w:pos="9000"/>
          <w:tab w:val="left" w:pos="10080"/>
        </w:tabs>
        <w:rPr>
          <w:b/>
        </w:rPr>
      </w:pP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  <w:u w:val="single"/>
        </w:rPr>
      </w:pPr>
      <w:r>
        <w:rPr>
          <w:b/>
        </w:rPr>
        <w:t xml:space="preserve">V. </w:t>
      </w:r>
      <w:r>
        <w:rPr>
          <w:b/>
          <w:u w:val="single"/>
        </w:rPr>
        <w:t>Potential Deductions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  <w:u w:val="single"/>
        </w:rPr>
      </w:pPr>
    </w:p>
    <w:p w:rsidR="00FE738D" w:rsidRPr="00A83B2F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</w:rPr>
      </w:pPr>
      <w:r w:rsidRPr="00A83B2F">
        <w:rPr>
          <w:b/>
        </w:rPr>
        <w:t>A.</w:t>
      </w:r>
      <w:r>
        <w:rPr>
          <w:b/>
        </w:rPr>
        <w:t xml:space="preserve"> </w:t>
      </w:r>
      <w:r w:rsidRPr="00A83B2F">
        <w:rPr>
          <w:b/>
        </w:rPr>
        <w:t>Childcare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Does your household have un-reimbursed child care expenses?   </w:t>
      </w:r>
      <w:r>
        <w:t xml:space="preserve">Yes   </w:t>
      </w:r>
      <w:r>
        <w:t xml:space="preserve">No           If yes, please give details: 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Provider Name: __________________________________________Provider Phone Number: _____________________________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Provider Address: _________________________________________________________________________________________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List of Children in Care: ____________________________________________________________________________________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Monthly Amount Paid by Household:  $_____________________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  <w:r>
        <w:t xml:space="preserve">B. </w:t>
      </w:r>
      <w:r w:rsidRPr="00A83B2F">
        <w:rPr>
          <w:b/>
        </w:rPr>
        <w:t>Medical/disability expenses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Does your household have un-reimbursed medical/disability expenses?   </w:t>
      </w:r>
      <w:r>
        <w:t xml:space="preserve">Yes   </w:t>
      </w:r>
      <w:r>
        <w:t xml:space="preserve">No           If yes, please give details: 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(1) Provider Name: ________________________________________Provider Phone Number: 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     Provider Address: ________________________________________________________________________________________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     Monthly Amount Paid by Household:  $_____________________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(2) Provider Name: ________________________________________Provider Phone Number: 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     Provider Address: ________________________________________________________________________________________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spacing w:line="360" w:lineRule="auto"/>
      </w:pPr>
      <w:r>
        <w:t xml:space="preserve">          Monthly Amount Paid by Household:  $_____________________   </w:t>
      </w:r>
      <w:r>
        <w:tab/>
      </w:r>
      <w:r w:rsidRPr="001210D7">
        <w:rPr>
          <w:sz w:val="16"/>
          <w:szCs w:val="16"/>
        </w:rPr>
        <w:t>(</w:t>
      </w:r>
      <w:r>
        <w:rPr>
          <w:sz w:val="16"/>
          <w:szCs w:val="16"/>
        </w:rPr>
        <w:t>I</w:t>
      </w:r>
      <w:r w:rsidRPr="001210D7">
        <w:rPr>
          <w:sz w:val="16"/>
          <w:szCs w:val="16"/>
        </w:rPr>
        <w:t>f additional space is needed, attach</w:t>
      </w:r>
      <w:r>
        <w:rPr>
          <w:sz w:val="16"/>
          <w:szCs w:val="16"/>
        </w:rPr>
        <w:t xml:space="preserve"> an additional sheet.)</w:t>
      </w:r>
    </w:p>
    <w:p w:rsidR="001A14D8" w:rsidRDefault="001A14D8">
      <w:pP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4500"/>
          <w:tab w:val="left" w:pos="48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  <w:u w:val="single"/>
        </w:rPr>
      </w:pPr>
      <w:r>
        <w:rPr>
          <w:b/>
        </w:rPr>
        <w:t xml:space="preserve">VI. </w:t>
      </w:r>
      <w:r w:rsidRPr="008F4C06">
        <w:rPr>
          <w:b/>
          <w:u w:val="single"/>
        </w:rPr>
        <w:t xml:space="preserve">Conflict </w:t>
      </w:r>
      <w:r>
        <w:rPr>
          <w:b/>
          <w:u w:val="single"/>
        </w:rPr>
        <w:t>of Interest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  <w:r>
        <w:t xml:space="preserve">Are you an employee or board member of this agency?  </w:t>
      </w:r>
      <w:r>
        <w:t xml:space="preserve">Yes   </w:t>
      </w:r>
      <w:r>
        <w:t xml:space="preserve">No   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  <w:r>
        <w:t>Are you related</w:t>
      </w:r>
      <w:r>
        <w:tab/>
        <w:t xml:space="preserve"> to an employee or board member of this agency?   </w:t>
      </w:r>
      <w:r>
        <w:t xml:space="preserve">Yes   </w:t>
      </w:r>
      <w:r>
        <w:t xml:space="preserve">No   </w:t>
      </w: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FE738D" w:rsidRDefault="00FE738D" w:rsidP="00FE738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760"/>
          <w:tab w:val="left" w:pos="6480"/>
          <w:tab w:val="left" w:pos="7380"/>
          <w:tab w:val="left" w:pos="9000"/>
          <w:tab w:val="left" w:pos="10080"/>
        </w:tabs>
      </w:pPr>
      <w:r>
        <w:t>If yes to either question above, please explain:  ___________________________________________________________________________________________________________</w:t>
      </w:r>
    </w:p>
    <w:p w:rsidR="00C03C76" w:rsidRDefault="00C03C76" w:rsidP="00C03C76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C03C76" w:rsidRDefault="00C03C76">
      <w:pP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DA176D" w:rsidRPr="00DA176D" w:rsidRDefault="00DA176D" w:rsidP="00DA17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outlineLvl w:val="0"/>
        <w:rPr>
          <w:b/>
          <w:sz w:val="24"/>
          <w:szCs w:val="24"/>
          <w:u w:val="single"/>
        </w:rPr>
      </w:pPr>
      <w:r w:rsidRPr="00DA176D">
        <w:rPr>
          <w:b/>
          <w:sz w:val="24"/>
          <w:szCs w:val="24"/>
        </w:rPr>
        <w:t xml:space="preserve">This is a declaration for federally subsidized housing assistance. Upon the return of this completed form, this agency will begin the process of </w:t>
      </w:r>
      <w:bookmarkStart w:id="0" w:name="_GoBack"/>
      <w:bookmarkEnd w:id="0"/>
      <w:r w:rsidRPr="00DA176D">
        <w:rPr>
          <w:b/>
          <w:sz w:val="24"/>
          <w:szCs w:val="24"/>
        </w:rPr>
        <w:t xml:space="preserve">certifying your eligibility for </w:t>
      </w:r>
      <w:r w:rsidR="00850179">
        <w:rPr>
          <w:b/>
          <w:sz w:val="24"/>
          <w:szCs w:val="24"/>
        </w:rPr>
        <w:t xml:space="preserve">continued </w:t>
      </w:r>
      <w:r w:rsidRPr="00DA176D">
        <w:rPr>
          <w:b/>
          <w:sz w:val="24"/>
          <w:szCs w:val="24"/>
        </w:rPr>
        <w:t xml:space="preserve">assistance.  </w:t>
      </w:r>
    </w:p>
    <w:p w:rsidR="00DA176D" w:rsidRDefault="00DA176D">
      <w:pP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1A14D8" w:rsidRDefault="001A14D8">
      <w:pPr>
        <w:pStyle w:val="Heading1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u w:val="none"/>
        </w:rPr>
      </w:pPr>
      <w:r>
        <w:rPr>
          <w:u w:val="none"/>
        </w:rPr>
        <w:t>V</w:t>
      </w:r>
      <w:r w:rsidR="00C430F9">
        <w:rPr>
          <w:u w:val="none"/>
        </w:rPr>
        <w:t>I</w:t>
      </w:r>
      <w:r>
        <w:rPr>
          <w:u w:val="none"/>
        </w:rPr>
        <w:t>I</w:t>
      </w:r>
      <w:r w:rsidR="008F4C06">
        <w:rPr>
          <w:u w:val="none"/>
        </w:rPr>
        <w:t xml:space="preserve">. </w:t>
      </w:r>
      <w:r w:rsidR="008F4C06" w:rsidRPr="008F4C06">
        <w:t>Signatures</w:t>
      </w:r>
      <w:r w:rsidRPr="008F4C06">
        <w:t>/Certification</w:t>
      </w:r>
      <w:r>
        <w:t xml:space="preserve"> of True and Correct Information</w:t>
      </w:r>
    </w:p>
    <w:p w:rsidR="00DA176D" w:rsidRDefault="00DA17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outlineLvl w:val="0"/>
      </w:pPr>
    </w:p>
    <w:p w:rsidR="001A14D8" w:rsidRDefault="00DA17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outlineLvl w:val="0"/>
      </w:pPr>
      <w:r>
        <w:t xml:space="preserve">I/We understand that any misrepresentation of information or failure to disclose information requested on this declaration may disqualify me/us from consideration for participation in the assistance program, and may be grounds for termination of assistance.  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jc w:val="center"/>
        <w:outlineLvl w:val="0"/>
      </w:pPr>
      <w:r>
        <w:t xml:space="preserve">All adult members of household, 18 years old or older, must sign this </w:t>
      </w:r>
      <w:r w:rsidR="002A7259">
        <w:t>delcaration</w:t>
      </w:r>
      <w:r>
        <w:t>.</w:t>
      </w: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  <w:r>
        <w:t xml:space="preserve">I/We hereby certify all information given on this declaration is true and correct, and that I/we have not knowingly withheld any fact or circumstances which would, if disclosed, affect my/our recertification unfavorably.  I/We hereby authorize inquiries to be made to verify the information given in this declaration.  </w:t>
      </w: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ind w:firstLine="1260"/>
      </w:pPr>
      <w:r>
        <w:t>________________________________________________</w:t>
      </w:r>
      <w:r>
        <w:tab/>
      </w:r>
      <w:r>
        <w:tab/>
        <w:t>___________________________</w:t>
      </w: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ind w:firstLine="1260"/>
      </w:pPr>
      <w:r>
        <w:t>(Applicant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</w:pP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ind w:firstLine="1260"/>
      </w:pPr>
      <w:r>
        <w:t>________________________________________________</w:t>
      </w:r>
      <w:r>
        <w:tab/>
      </w:r>
      <w:r>
        <w:tab/>
        <w:t>___________________________</w:t>
      </w:r>
    </w:p>
    <w:p w:rsidR="00C430F9" w:rsidRDefault="00C430F9" w:rsidP="00C430F9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ind w:firstLine="1260"/>
      </w:pPr>
      <w:r>
        <w:t>(Spouse 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:rsidR="001A14D8" w:rsidRDefault="001A14D8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360"/>
          <w:tab w:val="left" w:pos="0"/>
          <w:tab w:val="left" w:pos="12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380"/>
          <w:tab w:val="left" w:pos="9000"/>
          <w:tab w:val="left" w:pos="10080"/>
        </w:tabs>
        <w:ind w:firstLine="1260"/>
      </w:pPr>
    </w:p>
    <w:p w:rsidR="001A14D8" w:rsidRDefault="00C430F9" w:rsidP="00971BA2">
      <w:pPr>
        <w:jc w:val="center"/>
      </w:pPr>
      <w:r>
        <w:rPr>
          <w:b/>
        </w:rPr>
        <w:t>WARNING:  Section 1001, of Title 18 of the U.S. code, makes it a criminal offense to make willful false statements or misrepresentation to any department or agency of the United States as to any matter within its jurisdiction.</w:t>
      </w:r>
    </w:p>
    <w:sectPr w:rsidR="001A14D8" w:rsidSect="00971BA2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20160" w:code="5"/>
      <w:pgMar w:top="1440" w:right="720" w:bottom="1440" w:left="720" w:header="720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AF" w:rsidRDefault="004A3BAF">
      <w:r>
        <w:separator/>
      </w:r>
    </w:p>
  </w:endnote>
  <w:endnote w:type="continuationSeparator" w:id="0">
    <w:p w:rsidR="004A3BAF" w:rsidRDefault="004A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D4" w:rsidRDefault="00C009DD" w:rsidP="00A752D4">
    <w:pPr>
      <w:pStyle w:val="Footer"/>
      <w:jc w:val="right"/>
    </w:pPr>
    <w:r>
      <w:t xml:space="preserve">KHC </w:t>
    </w:r>
    <w:r w:rsidR="002C1849">
      <w:t>CVD19</w:t>
    </w:r>
    <w:r w:rsidR="00E930BA">
      <w:t xml:space="preserve"> HCA</w:t>
    </w:r>
    <w:r w:rsidR="00BE60D3">
      <w:t>-20</w:t>
    </w:r>
    <w:r w:rsidR="00C86DDC">
      <w:t>5</w:t>
    </w:r>
    <w:r>
      <w:t xml:space="preserve"> (Rev.</w:t>
    </w:r>
    <w:r w:rsidR="002C1849">
      <w:t>4</w:t>
    </w:r>
    <w:r w:rsidR="005224A7">
      <w:t>/20</w:t>
    </w:r>
    <w:r>
      <w:t>)</w:t>
    </w:r>
    <w:r w:rsidR="00A752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F86" w:rsidRDefault="00BE60D3" w:rsidP="00810F86">
    <w:pPr>
      <w:pStyle w:val="Footer"/>
      <w:jc w:val="right"/>
    </w:pPr>
    <w:r>
      <w:t xml:space="preserve">KHC </w:t>
    </w:r>
    <w:r w:rsidR="002C1849">
      <w:t>CVD19</w:t>
    </w:r>
    <w:r>
      <w:t xml:space="preserve"> HCA-20</w:t>
    </w:r>
    <w:r w:rsidR="00C86DDC">
      <w:t>5</w:t>
    </w:r>
    <w:r w:rsidR="00810F86">
      <w:t xml:space="preserve"> (Rev.</w:t>
    </w:r>
    <w:r w:rsidR="002C1849">
      <w:t>4</w:t>
    </w:r>
    <w:r w:rsidR="00C222C4">
      <w:t>/20</w:t>
    </w:r>
    <w:r w:rsidR="00810F86">
      <w:t xml:space="preserve">) </w:t>
    </w:r>
  </w:p>
  <w:p w:rsidR="00A752D4" w:rsidRDefault="00A75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AF" w:rsidRDefault="004A3BAF">
      <w:r>
        <w:separator/>
      </w:r>
    </w:p>
  </w:footnote>
  <w:footnote w:type="continuationSeparator" w:id="0">
    <w:p w:rsidR="004A3BAF" w:rsidRDefault="004A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D4" w:rsidRDefault="00A752D4" w:rsidP="00971BA2">
    <w:pPr>
      <w:pStyle w:val="Header"/>
      <w:jc w:val="right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D4" w:rsidRPr="00971BA2" w:rsidRDefault="00A752D4" w:rsidP="00971BA2">
    <w:pPr>
      <w:pStyle w:val="Title"/>
      <w:jc w:val="right"/>
    </w:pPr>
    <w:r w:rsidRPr="00971BA2">
      <w:t>Page 1</w:t>
    </w:r>
  </w:p>
  <w:p w:rsidR="00A752D4" w:rsidRDefault="00AA4A2B" w:rsidP="00A752D4">
    <w:pPr>
      <w:pStyle w:val="Title"/>
      <w:rPr>
        <w:sz w:val="24"/>
      </w:rPr>
    </w:pPr>
    <w:r>
      <w:rPr>
        <w:sz w:val="24"/>
      </w:rPr>
      <w:t>PERSONAL DECLARATION</w:t>
    </w:r>
  </w:p>
  <w:p w:rsidR="00A752D4" w:rsidRDefault="00A752D4" w:rsidP="001A14D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17"/>
    <w:rsid w:val="00024CBE"/>
    <w:rsid w:val="00044AD8"/>
    <w:rsid w:val="000A38D0"/>
    <w:rsid w:val="001A14D8"/>
    <w:rsid w:val="002A7259"/>
    <w:rsid w:val="002C1849"/>
    <w:rsid w:val="002C7067"/>
    <w:rsid w:val="0033715A"/>
    <w:rsid w:val="00352502"/>
    <w:rsid w:val="004263C3"/>
    <w:rsid w:val="004A3BAF"/>
    <w:rsid w:val="005224A7"/>
    <w:rsid w:val="005274C2"/>
    <w:rsid w:val="00694464"/>
    <w:rsid w:val="006B6A18"/>
    <w:rsid w:val="00722190"/>
    <w:rsid w:val="0073233F"/>
    <w:rsid w:val="007F204D"/>
    <w:rsid w:val="00810F86"/>
    <w:rsid w:val="00850179"/>
    <w:rsid w:val="008E603B"/>
    <w:rsid w:val="008F23E0"/>
    <w:rsid w:val="008F4C06"/>
    <w:rsid w:val="00901AC7"/>
    <w:rsid w:val="00914762"/>
    <w:rsid w:val="00971BA2"/>
    <w:rsid w:val="009E6A08"/>
    <w:rsid w:val="00A72A24"/>
    <w:rsid w:val="00A752D4"/>
    <w:rsid w:val="00AA4A2B"/>
    <w:rsid w:val="00AC60FB"/>
    <w:rsid w:val="00AD1E19"/>
    <w:rsid w:val="00B041CF"/>
    <w:rsid w:val="00B12F17"/>
    <w:rsid w:val="00BE60D3"/>
    <w:rsid w:val="00C009DD"/>
    <w:rsid w:val="00C03C76"/>
    <w:rsid w:val="00C222C4"/>
    <w:rsid w:val="00C3572F"/>
    <w:rsid w:val="00C40D27"/>
    <w:rsid w:val="00C430F9"/>
    <w:rsid w:val="00C512E3"/>
    <w:rsid w:val="00C86DDC"/>
    <w:rsid w:val="00CA1608"/>
    <w:rsid w:val="00DA176D"/>
    <w:rsid w:val="00E31005"/>
    <w:rsid w:val="00E930BA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0ECDB"/>
  <w15:docId w15:val="{F649DE14-74CE-4578-B437-B0163313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360"/>
        <w:tab w:val="left" w:pos="0"/>
        <w:tab w:val="left" w:pos="126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380"/>
        <w:tab w:val="left" w:pos="9000"/>
        <w:tab w:val="left" w:pos="10080"/>
      </w:tabs>
      <w:outlineLvl w:val="0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b/>
      <w:snapToGrid w:val="0"/>
    </w:rPr>
  </w:style>
  <w:style w:type="paragraph" w:styleId="BodyText">
    <w:name w:val="Body Text"/>
    <w:basedOn w:val="Normal"/>
    <w:semiHidden/>
    <w:pPr>
      <w:widowControl w:val="0"/>
    </w:pPr>
    <w:rPr>
      <w:snapToGrid w:val="0"/>
    </w:rPr>
  </w:style>
  <w:style w:type="paragraph" w:styleId="BodyText2">
    <w:name w:val="Body Text 2"/>
    <w:basedOn w:val="Normal"/>
    <w:semiHidden/>
    <w:pPr>
      <w:widowControl w:val="0"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tabs>
        <w:tab w:val="left" w:pos="-360"/>
        <w:tab w:val="left" w:pos="0"/>
        <w:tab w:val="left" w:pos="1260"/>
        <w:tab w:val="left" w:pos="3240"/>
        <w:tab w:val="left" w:pos="4500"/>
        <w:tab w:val="left" w:pos="4860"/>
        <w:tab w:val="left" w:pos="6480"/>
        <w:tab w:val="left" w:pos="7380"/>
        <w:tab w:val="left" w:pos="9000"/>
        <w:tab w:val="left" w:pos="10080"/>
      </w:tabs>
    </w:pPr>
    <w:rPr>
      <w:b/>
      <w:i/>
      <w:snapToGrid w:val="0"/>
      <w:color w:val="0000FF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D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ykins\Desktop\HOME%20TBRA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2E52653479E40A5277B2AE0A7B210" ma:contentTypeVersion="1" ma:contentTypeDescription="Create a new document." ma:contentTypeScope="" ma:versionID="f2b636ba7d4191de2e713c8775f85b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68C76-DE0F-44D8-8E5A-7C39B4685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57115-9773-471B-A23C-24F1D1FFC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225566-A3DD-44B5-AAFA-45D00A216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TBRA APPLication</Template>
  <TotalTime>2</TotalTime>
  <Pages>2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TENANT BASED RENTAL ASSISTANCE</vt:lpstr>
    </vt:vector>
  </TitlesOfParts>
  <Company>Kentucky Housing Corporation</Company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TENANT BASED RENTAL ASSISTANCE</dc:title>
  <dc:creator>Kathy Lykins</dc:creator>
  <cp:lastModifiedBy>Kathy Lykins</cp:lastModifiedBy>
  <cp:revision>3</cp:revision>
  <cp:lastPrinted>2002-02-06T16:11:00Z</cp:lastPrinted>
  <dcterms:created xsi:type="dcterms:W3CDTF">2020-04-22T04:51:00Z</dcterms:created>
  <dcterms:modified xsi:type="dcterms:W3CDTF">2020-04-22T04:52:00Z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