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039CA" w:rsidRDefault="003039CA" w:rsidP="003E7CEA">
      <w:pPr>
        <w:tabs>
          <w:tab w:val="center" w:pos="4680"/>
          <w:tab w:val="left" w:pos="5040"/>
        </w:tabs>
        <w:jc w:val="both"/>
      </w:pPr>
    </w:p>
    <w:p w:rsidR="003E7CEA" w:rsidRPr="009B361E" w:rsidRDefault="00042E3F" w:rsidP="003E7CEA">
      <w:pPr>
        <w:tabs>
          <w:tab w:val="center" w:pos="4680"/>
          <w:tab w:val="left" w:pos="5040"/>
        </w:tabs>
        <w:jc w:val="both"/>
        <w:rPr>
          <w:b/>
        </w:rPr>
      </w:pPr>
      <w:r>
        <w:tab/>
      </w:r>
      <w:r w:rsidR="00125C56">
        <w:rPr>
          <w:b/>
        </w:rPr>
        <w:t>AFFORDABLE HOUSING TRUST FUND</w:t>
      </w:r>
    </w:p>
    <w:p w:rsidR="00042E3F" w:rsidRDefault="009170C2" w:rsidP="009B361E">
      <w:pPr>
        <w:tabs>
          <w:tab w:val="center" w:pos="4680"/>
          <w:tab w:val="left" w:pos="5040"/>
        </w:tabs>
        <w:jc w:val="both"/>
        <w:rPr>
          <w:b/>
        </w:rPr>
      </w:pPr>
      <w:r>
        <w:tab/>
      </w:r>
      <w:r w:rsidR="00042E3F">
        <w:rPr>
          <w:b/>
        </w:rPr>
        <w:t>DECLARATION OF COVENANTS AND RESTRICTIONS</w:t>
      </w:r>
    </w:p>
    <w:p w:rsidR="00BF64FD" w:rsidRDefault="00BF64FD" w:rsidP="009B361E">
      <w:pPr>
        <w:tabs>
          <w:tab w:val="center" w:pos="4680"/>
          <w:tab w:val="left" w:pos="5040"/>
        </w:tabs>
        <w:jc w:val="both"/>
        <w:rPr>
          <w:b/>
        </w:rPr>
      </w:pPr>
    </w:p>
    <w:p w:rsidR="009B361E" w:rsidRPr="00EB1147" w:rsidRDefault="009B361E" w:rsidP="009B361E">
      <w:pPr>
        <w:tabs>
          <w:tab w:val="center" w:pos="4680"/>
          <w:tab w:val="left" w:pos="5040"/>
        </w:tabs>
        <w:spacing w:line="289" w:lineRule="auto"/>
        <w:jc w:val="both"/>
        <w:rPr>
          <w:rFonts w:ascii="Times New Roman" w:hAnsi="Times New Roman"/>
          <w:b/>
        </w:rPr>
      </w:pPr>
    </w:p>
    <w:p w:rsidR="00EF6B31" w:rsidRPr="00970B03" w:rsidRDefault="00EF6B31" w:rsidP="00EF6B31">
      <w:pPr>
        <w:ind w:firstLine="720"/>
        <w:jc w:val="both"/>
      </w:pPr>
      <w:r w:rsidRPr="008617C6">
        <w:t xml:space="preserve">This </w:t>
      </w:r>
      <w:r w:rsidR="00D356D6" w:rsidRPr="008617C6">
        <w:rPr>
          <w:b/>
          <w:smallCaps/>
        </w:rPr>
        <w:t>DECLARATION OF COVENANTS AND RESTRICTIONS</w:t>
      </w:r>
      <w:r w:rsidR="00D356D6" w:rsidRPr="008617C6">
        <w:t xml:space="preserve"> </w:t>
      </w:r>
      <w:r w:rsidRPr="008617C6">
        <w:t xml:space="preserve">("Declaration") is made this </w:t>
      </w:r>
      <w:permStart w:id="1643712084" w:edGrp="everyone"/>
      <w:r w:rsidRPr="00970B03">
        <w:t>___</w:t>
      </w:r>
      <w:permEnd w:id="1643712084"/>
      <w:r w:rsidRPr="00970B03">
        <w:t xml:space="preserve"> day of </w:t>
      </w:r>
      <w:permStart w:id="236540222" w:edGrp="everyone"/>
      <w:r w:rsidR="00B957E8" w:rsidRPr="00970B03">
        <w:t>________</w:t>
      </w:r>
      <w:permEnd w:id="236540222"/>
      <w:r w:rsidR="00365A09" w:rsidRPr="00970B03">
        <w:t>,</w:t>
      </w:r>
      <w:r w:rsidRPr="00970B03">
        <w:t xml:space="preserve"> 20</w:t>
      </w:r>
      <w:permStart w:id="538803899" w:edGrp="everyone"/>
      <w:r w:rsidR="00A36837">
        <w:t>__</w:t>
      </w:r>
      <w:permEnd w:id="538803899"/>
      <w:r w:rsidRPr="00970B03">
        <w:t xml:space="preserve">, by </w:t>
      </w:r>
      <w:permStart w:id="1161835795" w:edGrp="everyone"/>
      <w:r w:rsidR="00B14252" w:rsidRPr="00C32EBD">
        <w:rPr>
          <w:b/>
          <w:bCs/>
        </w:rPr>
        <w:t>Client</w:t>
      </w:r>
      <w:r w:rsidR="007B5152" w:rsidRPr="00C32EBD">
        <w:rPr>
          <w:b/>
          <w:bCs/>
        </w:rPr>
        <w:t>(</w:t>
      </w:r>
      <w:r w:rsidR="00365A09" w:rsidRPr="00C32EBD">
        <w:rPr>
          <w:b/>
          <w:bCs/>
        </w:rPr>
        <w:t>s</w:t>
      </w:r>
      <w:r w:rsidR="007B5152" w:rsidRPr="00C32EBD">
        <w:rPr>
          <w:b/>
          <w:bCs/>
        </w:rPr>
        <w:t>)</w:t>
      </w:r>
      <w:r w:rsidR="00CC60A5" w:rsidRPr="00C32EBD">
        <w:rPr>
          <w:b/>
          <w:bCs/>
        </w:rPr>
        <w:t xml:space="preserve"> and Spouse</w:t>
      </w:r>
      <w:r w:rsidR="00970B03" w:rsidRPr="00C32EBD">
        <w:rPr>
          <w:b/>
          <w:bCs/>
        </w:rPr>
        <w:t xml:space="preserve"> Full</w:t>
      </w:r>
      <w:r w:rsidR="00CC60A5" w:rsidRPr="00C32EBD">
        <w:rPr>
          <w:b/>
          <w:bCs/>
        </w:rPr>
        <w:t xml:space="preserve"> Legal</w:t>
      </w:r>
      <w:r w:rsidR="00365A09" w:rsidRPr="00C32EBD">
        <w:rPr>
          <w:b/>
          <w:bCs/>
        </w:rPr>
        <w:t xml:space="preserve"> Name</w:t>
      </w:r>
      <w:r w:rsidR="007B5152" w:rsidRPr="00C32EBD">
        <w:rPr>
          <w:b/>
          <w:bCs/>
        </w:rPr>
        <w:t>(s)</w:t>
      </w:r>
      <w:permEnd w:id="1161835795"/>
      <w:r w:rsidR="007051F9">
        <w:t>,</w:t>
      </w:r>
      <w:r w:rsidR="00B14252">
        <w:t xml:space="preserve"> </w:t>
      </w:r>
      <w:permStart w:id="844855765" w:edGrp="everyone"/>
      <w:r w:rsidR="00B14252">
        <w:t>married/unmarried/husband and wife</w:t>
      </w:r>
      <w:permEnd w:id="844855765"/>
      <w:r w:rsidR="00B14252">
        <w:t>,</w:t>
      </w:r>
      <w:r w:rsidR="007051F9">
        <w:t xml:space="preserve"> whose address is </w:t>
      </w:r>
      <w:permStart w:id="404716332" w:edGrp="everyone"/>
      <w:r w:rsidR="007051F9">
        <w:t>____________________________</w:t>
      </w:r>
      <w:permEnd w:id="404716332"/>
      <w:r w:rsidR="007051F9">
        <w:t xml:space="preserve"> </w:t>
      </w:r>
      <w:r w:rsidR="007967A1" w:rsidRPr="00970B03">
        <w:t>(</w:t>
      </w:r>
      <w:r w:rsidRPr="00970B03">
        <w:t>"Borrower</w:t>
      </w:r>
      <w:r w:rsidR="001C3905">
        <w:t>,</w:t>
      </w:r>
      <w:r w:rsidRPr="00970B03">
        <w:t>"</w:t>
      </w:r>
      <w:r w:rsidR="001C3905">
        <w:t xml:space="preserve"> whether singular or plural</w:t>
      </w:r>
      <w:r w:rsidRPr="00970B03">
        <w:t xml:space="preserve">). Borrower is the fee simple owner of the real property in </w:t>
      </w:r>
      <w:permStart w:id="285803693" w:edGrp="everyone"/>
      <w:r w:rsidRPr="00970B03">
        <w:t>_____________</w:t>
      </w:r>
      <w:permEnd w:id="285803693"/>
      <w:r w:rsidRPr="00970B03">
        <w:t xml:space="preserve"> County, Kentucky, described on Exhibit A attached her</w:t>
      </w:r>
      <w:r w:rsidR="007967A1" w:rsidRPr="00970B03">
        <w:t>eto and made a part hereof (</w:t>
      </w:r>
      <w:r w:rsidRPr="00970B03">
        <w:t>"Property")</w:t>
      </w:r>
      <w:r w:rsidR="00365A09" w:rsidRPr="00970B03">
        <w:t>.</w:t>
      </w:r>
    </w:p>
    <w:p w:rsidR="00EF6B31" w:rsidRPr="00970B03" w:rsidRDefault="00EF6B31" w:rsidP="00EF6B31">
      <w:pPr>
        <w:ind w:firstLine="720"/>
        <w:jc w:val="both"/>
      </w:pPr>
    </w:p>
    <w:p w:rsidR="004B098E" w:rsidRPr="00970B03" w:rsidRDefault="004B098E" w:rsidP="001F7560">
      <w:pPr>
        <w:ind w:firstLine="720"/>
        <w:jc w:val="both"/>
      </w:pPr>
      <w:r w:rsidRPr="00970B03">
        <w:rPr>
          <w:b/>
        </w:rPr>
        <w:t>WHEREAS</w:t>
      </w:r>
      <w:r w:rsidRPr="00970B03">
        <w:t>,</w:t>
      </w:r>
      <w:r w:rsidR="00890DBC" w:rsidRPr="00970B03">
        <w:t xml:space="preserve"> the Kentucky Housing Corporation (“KHC”) has granted funds under the Affordable Housing Trust Fund (“AHTF”) Program contained in KRS 198A.700 et seq., to </w:t>
      </w:r>
      <w:permStart w:id="2121412647" w:edGrp="everyone"/>
      <w:r w:rsidR="007B5152">
        <w:t>Nonprofit Name</w:t>
      </w:r>
      <w:permEnd w:id="2121412647"/>
      <w:r w:rsidR="00890DBC" w:rsidRPr="00970B03">
        <w:t xml:space="preserve">, a Kentucky nonprofit corporation, whose address is </w:t>
      </w:r>
      <w:permStart w:id="1835474461" w:edGrp="everyone"/>
      <w:r w:rsidR="00890DBC" w:rsidRPr="00970B03">
        <w:t>_____</w:t>
      </w:r>
      <w:r w:rsidR="001F7560">
        <w:t>_______</w:t>
      </w:r>
      <w:r w:rsidR="00890DBC" w:rsidRPr="00970B03">
        <w:t xml:space="preserve">_________ </w:t>
      </w:r>
      <w:permEnd w:id="1835474461"/>
      <w:r w:rsidR="00890DBC" w:rsidRPr="00970B03">
        <w:t xml:space="preserve">(“Grantee”), for the </w:t>
      </w:r>
      <w:r w:rsidR="008516F3">
        <w:t>construction,</w:t>
      </w:r>
      <w:r w:rsidR="00970B03">
        <w:t xml:space="preserve"> acquisition</w:t>
      </w:r>
      <w:r w:rsidR="008516F3">
        <w:t>,</w:t>
      </w:r>
      <w:r w:rsidR="00970B03">
        <w:t xml:space="preserve"> </w:t>
      </w:r>
      <w:r w:rsidR="008516F3">
        <w:t>or</w:t>
      </w:r>
      <w:r w:rsidR="00970B03">
        <w:t xml:space="preserve"> rehabilitation</w:t>
      </w:r>
      <w:r w:rsidR="00890DBC" w:rsidRPr="00970B03">
        <w:t xml:space="preserve"> of the Property; and</w:t>
      </w:r>
    </w:p>
    <w:p w:rsidR="004B098E" w:rsidRPr="00970B03" w:rsidRDefault="004B098E" w:rsidP="00EF6B31">
      <w:pPr>
        <w:ind w:firstLine="720"/>
        <w:jc w:val="both"/>
      </w:pPr>
    </w:p>
    <w:p w:rsidR="004B098E" w:rsidRPr="00970B03" w:rsidRDefault="004B098E" w:rsidP="00EF6B31">
      <w:pPr>
        <w:ind w:firstLine="720"/>
        <w:jc w:val="both"/>
      </w:pPr>
      <w:r w:rsidRPr="00970B03">
        <w:rPr>
          <w:b/>
        </w:rPr>
        <w:t>WHEREAS</w:t>
      </w:r>
      <w:r w:rsidRPr="00970B03">
        <w:t>,</w:t>
      </w:r>
      <w:r w:rsidR="00890DBC" w:rsidRPr="00970B03">
        <w:t xml:space="preserve"> Grantee has made funds available to Borrower for </w:t>
      </w:r>
      <w:r w:rsidR="00C708D9">
        <w:t>construction</w:t>
      </w:r>
      <w:r w:rsidR="008516F3">
        <w:t>,</w:t>
      </w:r>
      <w:r w:rsidR="00C708D9">
        <w:t xml:space="preserve"> acquisition</w:t>
      </w:r>
      <w:r w:rsidR="008516F3">
        <w:t>,</w:t>
      </w:r>
      <w:r w:rsidR="00C708D9">
        <w:t xml:space="preserve"> </w:t>
      </w:r>
      <w:r w:rsidR="008516F3">
        <w:t>or</w:t>
      </w:r>
      <w:r w:rsidR="00C708D9">
        <w:t xml:space="preserve"> rehabilitation of a </w:t>
      </w:r>
      <w:proofErr w:type="gramStart"/>
      <w:r w:rsidR="00C708D9">
        <w:t>single family</w:t>
      </w:r>
      <w:proofErr w:type="gramEnd"/>
      <w:r w:rsidR="00C708D9">
        <w:t xml:space="preserve"> home on</w:t>
      </w:r>
      <w:r w:rsidR="00890DBC" w:rsidRPr="00970B03">
        <w:t xml:space="preserve"> the Property</w:t>
      </w:r>
      <w:r w:rsidR="001272DD">
        <w:t>;</w:t>
      </w:r>
    </w:p>
    <w:p w:rsidR="004B098E" w:rsidRPr="00970B03" w:rsidRDefault="004B098E" w:rsidP="00EF6B31">
      <w:pPr>
        <w:ind w:firstLine="720"/>
        <w:jc w:val="both"/>
      </w:pPr>
    </w:p>
    <w:p w:rsidR="00EF6B31" w:rsidRPr="00970B03" w:rsidRDefault="00890DBC" w:rsidP="00EF6B31">
      <w:pPr>
        <w:ind w:firstLine="720"/>
        <w:jc w:val="both"/>
      </w:pPr>
      <w:r w:rsidRPr="00970B03">
        <w:rPr>
          <w:b/>
        </w:rPr>
        <w:t>NOW THEREFORE</w:t>
      </w:r>
      <w:r w:rsidRPr="00970B03">
        <w:t>, i</w:t>
      </w:r>
      <w:r w:rsidR="00EF6B31" w:rsidRPr="00970B03">
        <w:t>n</w:t>
      </w:r>
      <w:r w:rsidRPr="00970B03">
        <w:t xml:space="preserve"> consideration of KHC and Grantee making AHTF Program funds available to Borrower, and in</w:t>
      </w:r>
      <w:r w:rsidR="00EF6B31" w:rsidRPr="00970B03">
        <w:t xml:space="preserve"> order to comply with the affordability requirements of the </w:t>
      </w:r>
      <w:r w:rsidR="00365A09" w:rsidRPr="00970B03">
        <w:t xml:space="preserve">AHTF </w:t>
      </w:r>
      <w:r w:rsidR="00EF6B31" w:rsidRPr="00970B03">
        <w:t>Program</w:t>
      </w:r>
      <w:r w:rsidRPr="00970B03">
        <w:t>,</w:t>
      </w:r>
      <w:r w:rsidR="00EF6B31" w:rsidRPr="00970B03">
        <w:t xml:space="preserve"> Borrower wishes to place upon the real property certain restrictions and covenants as to its use and occupancy, as follows:</w:t>
      </w:r>
    </w:p>
    <w:p w:rsidR="00BF64FD" w:rsidRPr="00970B03" w:rsidRDefault="00BF64FD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</w:p>
    <w:p w:rsidR="00F52E5C" w:rsidRPr="00970B03" w:rsidRDefault="00F52E5C" w:rsidP="00F52E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t>1.</w:t>
      </w:r>
      <w:r w:rsidRPr="00970B03">
        <w:tab/>
      </w:r>
      <w:r w:rsidRPr="00970B03">
        <w:rPr>
          <w:b/>
          <w:u w:val="single"/>
        </w:rPr>
        <w:t>OCCUPANCY BY LOW-INCOME PERSONS OR FAMILIES</w:t>
      </w:r>
      <w:r w:rsidR="00365A09" w:rsidRPr="00970B03">
        <w:t>.</w:t>
      </w:r>
      <w:r w:rsidRPr="00970B03">
        <w:t xml:space="preserve"> </w:t>
      </w:r>
      <w:r w:rsidR="00365A09" w:rsidRPr="00970B03">
        <w:t>Borrower covenants that</w:t>
      </w:r>
      <w:r w:rsidRPr="00970B03">
        <w:t xml:space="preserve"> the dwelling units</w:t>
      </w:r>
      <w:r w:rsidR="008516F3">
        <w:t xml:space="preserve"> constructed,</w:t>
      </w:r>
      <w:r w:rsidRPr="00970B03">
        <w:t xml:space="preserve"> </w:t>
      </w:r>
      <w:r w:rsidR="00970B03">
        <w:t>acquired</w:t>
      </w:r>
      <w:r w:rsidR="008516F3">
        <w:t>, or</w:t>
      </w:r>
      <w:r w:rsidR="00970B03">
        <w:t xml:space="preserve"> rehabilitated</w:t>
      </w:r>
      <w:r w:rsidRPr="00970B03">
        <w:t xml:space="preserve"> on the Property described herein </w:t>
      </w:r>
      <w:r w:rsidR="00365A09" w:rsidRPr="00970B03">
        <w:t>shall, for the term of this Declaration,</w:t>
      </w:r>
      <w:r w:rsidRPr="00970B03">
        <w:t xml:space="preserve"> be maintained as housing for low-incom</w:t>
      </w:r>
      <w:r w:rsidR="0092281F" w:rsidRPr="00970B03">
        <w:t>e persons or families, which wi</w:t>
      </w:r>
      <w:r w:rsidRPr="00970B03">
        <w:t>ll be defin</w:t>
      </w:r>
      <w:r w:rsidR="0092281F" w:rsidRPr="00970B03">
        <w:t xml:space="preserve">ed as individuals and </w:t>
      </w:r>
      <w:r w:rsidRPr="00970B03">
        <w:t>families with annual gross incomes at or below</w:t>
      </w:r>
      <w:r w:rsidR="007D3CE6">
        <w:t xml:space="preserve"> the greater of</w:t>
      </w:r>
      <w:r w:rsidRPr="00970B03">
        <w:t xml:space="preserve"> </w:t>
      </w:r>
      <w:r w:rsidR="00365A09" w:rsidRPr="00970B03">
        <w:t>sixty</w:t>
      </w:r>
      <w:r w:rsidRPr="00970B03">
        <w:t xml:space="preserve"> percent (</w:t>
      </w:r>
      <w:r w:rsidR="00365A09" w:rsidRPr="00970B03">
        <w:t>6</w:t>
      </w:r>
      <w:r w:rsidRPr="00970B03">
        <w:t>0%) of the</w:t>
      </w:r>
      <w:r w:rsidR="007D3CE6">
        <w:t xml:space="preserve"> county</w:t>
      </w:r>
      <w:r w:rsidRPr="00970B03">
        <w:t xml:space="preserve"> area m</w:t>
      </w:r>
      <w:r w:rsidR="006B31A0" w:rsidRPr="00970B03">
        <w:t>edian income</w:t>
      </w:r>
      <w:r w:rsidR="007D3CE6">
        <w:t xml:space="preserve"> or the State median income</w:t>
      </w:r>
      <w:r w:rsidR="006B31A0" w:rsidRPr="00970B03">
        <w:t>, adjusted for size</w:t>
      </w:r>
      <w:r w:rsidR="00365A09" w:rsidRPr="00970B03">
        <w:t>, as</w:t>
      </w:r>
      <w:r w:rsidRPr="00970B03">
        <w:t xml:space="preserve"> defined by the U.S. Department of Housi</w:t>
      </w:r>
      <w:r w:rsidR="00365A09" w:rsidRPr="00970B03">
        <w:t>ng and Urban Development</w:t>
      </w:r>
      <w:r w:rsidRPr="00970B03">
        <w:t xml:space="preserve"> Section 8 Income Guidelines.</w:t>
      </w:r>
    </w:p>
    <w:p w:rsidR="00F52E5C" w:rsidRPr="00970B03" w:rsidRDefault="00F52E5C" w:rsidP="00365A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jc w:val="both"/>
      </w:pPr>
    </w:p>
    <w:p w:rsidR="00042E3F" w:rsidRPr="00970B03" w:rsidRDefault="00365A09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t>2</w:t>
      </w:r>
      <w:r w:rsidR="00042E3F" w:rsidRPr="00970B03">
        <w:t>.</w:t>
      </w:r>
      <w:r w:rsidR="00042E3F" w:rsidRPr="00970B03">
        <w:tab/>
      </w:r>
      <w:r w:rsidR="00042E3F" w:rsidRPr="00970B03">
        <w:rPr>
          <w:b/>
          <w:u w:val="single"/>
        </w:rPr>
        <w:t>ENFORCEMENT</w:t>
      </w:r>
      <w:r w:rsidR="00042E3F" w:rsidRPr="00970B03">
        <w:rPr>
          <w:b/>
        </w:rPr>
        <w:t>.</w:t>
      </w:r>
      <w:r w:rsidR="00042E3F" w:rsidRPr="00970B03">
        <w:t xml:space="preserve">  The cove</w:t>
      </w:r>
      <w:r w:rsidR="00744405" w:rsidRPr="00970B03">
        <w:t>nants set forth in this Deed wi</w:t>
      </w:r>
      <w:r w:rsidR="00042E3F" w:rsidRPr="00970B03">
        <w:t xml:space="preserve">ll run with the land described above and, to the fullest extent </w:t>
      </w:r>
      <w:r w:rsidR="00744405" w:rsidRPr="00970B03">
        <w:t>permitted by law and equity,</w:t>
      </w:r>
      <w:r w:rsidR="002C4448" w:rsidRPr="00970B03">
        <w:t xml:space="preserve"> </w:t>
      </w:r>
      <w:r w:rsidR="00D02ADF" w:rsidRPr="00970B03">
        <w:t>sha</w:t>
      </w:r>
      <w:r w:rsidR="00042E3F" w:rsidRPr="00970B03">
        <w:t xml:space="preserve">ll be binding for the benefit and in favor of and enforceable by KHC and </w:t>
      </w:r>
      <w:r w:rsidR="00AC648C" w:rsidRPr="00970B03">
        <w:t>Grantee</w:t>
      </w:r>
      <w:r w:rsidR="00042E3F" w:rsidRPr="00970B03">
        <w:t>, their successors and assigns.</w:t>
      </w:r>
      <w:bookmarkStart w:id="0" w:name="QuickMark"/>
      <w:bookmarkEnd w:id="0"/>
    </w:p>
    <w:p w:rsidR="00CF6125" w:rsidRPr="00970B03" w:rsidRDefault="00CF6125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bookmarkStart w:id="1" w:name="_GoBack"/>
      <w:bookmarkEnd w:id="1"/>
    </w:p>
    <w:p w:rsidR="00042E3F" w:rsidRPr="00970B03" w:rsidRDefault="00042E3F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t xml:space="preserve">KHC or </w:t>
      </w:r>
      <w:r w:rsidR="00AC648C" w:rsidRPr="00970B03">
        <w:t>Grantee</w:t>
      </w:r>
      <w:r w:rsidRPr="00970B03">
        <w:t xml:space="preserve"> shall be entitled to (a) institute legal action to enforce performance and observance of these covenants, (b) enjoin any acts which </w:t>
      </w:r>
      <w:r w:rsidR="005E401F" w:rsidRPr="00970B03">
        <w:t>violate</w:t>
      </w:r>
      <w:r w:rsidRPr="00970B03">
        <w:t xml:space="preserve"> these covenants, and (c) exercise any other legal or equitable right or remedy with respect to these covenants.</w:t>
      </w:r>
    </w:p>
    <w:p w:rsidR="00BF64FD" w:rsidRPr="00970B03" w:rsidRDefault="00BF64FD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</w:p>
    <w:p w:rsidR="00200BB4" w:rsidRPr="00970B03" w:rsidRDefault="00CD13A7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  <w:rPr>
          <w:rFonts w:ascii="Times New Roman" w:hAnsi="Times New Roman"/>
        </w:rPr>
      </w:pPr>
      <w:r w:rsidRPr="00970B03">
        <w:rPr>
          <w:rFonts w:ascii="Times New Roman" w:hAnsi="Times New Roman"/>
        </w:rPr>
        <w:t xml:space="preserve">This covenant </w:t>
      </w:r>
      <w:r w:rsidR="00200BB4" w:rsidRPr="00970B03">
        <w:rPr>
          <w:rFonts w:ascii="Times New Roman" w:hAnsi="Times New Roman"/>
        </w:rPr>
        <w:t>continue</w:t>
      </w:r>
      <w:r w:rsidRPr="00970B03">
        <w:rPr>
          <w:rFonts w:ascii="Times New Roman" w:hAnsi="Times New Roman"/>
        </w:rPr>
        <w:t>s</w:t>
      </w:r>
      <w:r w:rsidR="00200BB4" w:rsidRPr="00970B03">
        <w:rPr>
          <w:rFonts w:ascii="Times New Roman" w:hAnsi="Times New Roman"/>
        </w:rPr>
        <w:t xml:space="preserve"> in effect </w:t>
      </w:r>
      <w:r w:rsidR="00AB263D" w:rsidRPr="00970B03">
        <w:rPr>
          <w:rFonts w:ascii="Times New Roman" w:hAnsi="Times New Roman"/>
        </w:rPr>
        <w:t>until</w:t>
      </w:r>
      <w:r w:rsidR="001E2F16">
        <w:rPr>
          <w:rFonts w:ascii="Times New Roman" w:hAnsi="Times New Roman"/>
        </w:rPr>
        <w:t xml:space="preserve"> </w:t>
      </w:r>
      <w:permStart w:id="580013738" w:edGrp="everyone"/>
      <w:r w:rsidR="009956C1" w:rsidRPr="00970B03">
        <w:rPr>
          <w:rFonts w:ascii="Times New Roman" w:hAnsi="Times New Roman"/>
        </w:rPr>
        <w:t>__</w:t>
      </w:r>
      <w:permEnd w:id="580013738"/>
      <w:r w:rsidR="001E2F16">
        <w:rPr>
          <w:rFonts w:ascii="Times New Roman" w:hAnsi="Times New Roman"/>
        </w:rPr>
        <w:t xml:space="preserve"> years from the date of this Declaration </w:t>
      </w:r>
      <w:r w:rsidR="005E401F" w:rsidRPr="00970B03">
        <w:rPr>
          <w:rFonts w:ascii="Times New Roman" w:hAnsi="Times New Roman"/>
        </w:rPr>
        <w:t>(</w:t>
      </w:r>
      <w:r w:rsidR="00200BB4" w:rsidRPr="00970B03">
        <w:rPr>
          <w:rFonts w:ascii="Times New Roman" w:hAnsi="Times New Roman"/>
        </w:rPr>
        <w:t>"Expiration Date")</w:t>
      </w:r>
      <w:r w:rsidR="00B4002F" w:rsidRPr="00970B03">
        <w:rPr>
          <w:rFonts w:ascii="Times New Roman" w:hAnsi="Times New Roman"/>
        </w:rPr>
        <w:t xml:space="preserve">. </w:t>
      </w:r>
      <w:r w:rsidR="00200BB4" w:rsidRPr="00970B03">
        <w:rPr>
          <w:rFonts w:ascii="Times New Roman" w:hAnsi="Times New Roman"/>
        </w:rPr>
        <w:t xml:space="preserve">Should Borrower fail to comply with the affordability requirements set forth above during the term of this Declaration, all </w:t>
      </w:r>
      <w:r w:rsidR="00EF6B31" w:rsidRPr="00970B03">
        <w:rPr>
          <w:rFonts w:ascii="Times New Roman" w:hAnsi="Times New Roman"/>
        </w:rPr>
        <w:t>AHTF</w:t>
      </w:r>
      <w:r w:rsidR="00200BB4" w:rsidRPr="00970B03">
        <w:rPr>
          <w:rFonts w:ascii="Times New Roman" w:hAnsi="Times New Roman"/>
        </w:rPr>
        <w:t xml:space="preserve"> Funds allocated to the Project will be subject to recapture. The terms and pr</w:t>
      </w:r>
      <w:r w:rsidRPr="00970B03">
        <w:rPr>
          <w:rFonts w:ascii="Times New Roman" w:hAnsi="Times New Roman"/>
        </w:rPr>
        <w:t>ovisions of this Declaration wi</w:t>
      </w:r>
      <w:r w:rsidR="00200BB4" w:rsidRPr="00970B03">
        <w:rPr>
          <w:rFonts w:ascii="Times New Roman" w:hAnsi="Times New Roman"/>
        </w:rPr>
        <w:t>ll survive any</w:t>
      </w:r>
      <w:r w:rsidRPr="00970B03">
        <w:rPr>
          <w:rFonts w:ascii="Times New Roman" w:hAnsi="Times New Roman"/>
        </w:rPr>
        <w:t xml:space="preserve"> transfer of the Property and</w:t>
      </w:r>
      <w:r w:rsidR="00200BB4" w:rsidRPr="00970B03">
        <w:rPr>
          <w:rFonts w:ascii="Times New Roman" w:hAnsi="Times New Roman"/>
        </w:rPr>
        <w:t xml:space="preserve"> repayment of the </w:t>
      </w:r>
      <w:r w:rsidR="00EF6B31" w:rsidRPr="00970B03">
        <w:rPr>
          <w:rFonts w:ascii="Times New Roman" w:hAnsi="Times New Roman"/>
        </w:rPr>
        <w:t xml:space="preserve">AHTF </w:t>
      </w:r>
      <w:r w:rsidR="00200BB4" w:rsidRPr="00970B03">
        <w:rPr>
          <w:rFonts w:ascii="Times New Roman" w:hAnsi="Times New Roman"/>
        </w:rPr>
        <w:t xml:space="preserve">Funds. </w:t>
      </w:r>
    </w:p>
    <w:p w:rsidR="009239AD" w:rsidRPr="00970B03" w:rsidRDefault="009239AD" w:rsidP="00200B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  <w:rPr>
          <w:rFonts w:ascii="Times New Roman" w:hAnsi="Times New Roman"/>
        </w:rPr>
      </w:pPr>
    </w:p>
    <w:p w:rsidR="00D02ADF" w:rsidRDefault="00B6005D" w:rsidP="00AC64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rPr>
          <w:b/>
        </w:rPr>
      </w:pPr>
      <w:r w:rsidRPr="00970B03">
        <w:rPr>
          <w:b/>
        </w:rPr>
        <w:t>Only KHC, or its successors and assigns, has the right to release this Declaration prior to its expiration date.</w:t>
      </w:r>
    </w:p>
    <w:p w:rsidR="00B14252" w:rsidRDefault="00B14252" w:rsidP="00B14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rPr>
          <w:b/>
        </w:rPr>
      </w:pPr>
    </w:p>
    <w:p w:rsidR="00B14252" w:rsidRPr="003039CA" w:rsidRDefault="00B14252" w:rsidP="00B14252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center"/>
        <w:rPr>
          <w:b/>
          <w:bCs/>
          <w:sz w:val="22"/>
          <w:szCs w:val="22"/>
        </w:rPr>
      </w:pPr>
      <w:r w:rsidRPr="003039CA">
        <w:rPr>
          <w:b/>
          <w:bCs/>
          <w:sz w:val="22"/>
          <w:szCs w:val="22"/>
        </w:rPr>
        <w:t>SIGNATURE PAGE FOLLOWS</w:t>
      </w:r>
    </w:p>
    <w:p w:rsidR="00B14252" w:rsidRDefault="00B14252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70C2" w:rsidRPr="00970B03" w:rsidRDefault="00042E3F" w:rsidP="00B14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rPr>
          <w:b/>
        </w:rPr>
        <w:lastRenderedPageBreak/>
        <w:t>IN WITNESS WHEREOF</w:t>
      </w:r>
      <w:r w:rsidRPr="00970B03">
        <w:t xml:space="preserve">, </w:t>
      </w:r>
      <w:r w:rsidR="008617C6" w:rsidRPr="00970B03">
        <w:t>Borrower</w:t>
      </w:r>
      <w:r w:rsidRPr="00970B03">
        <w:t xml:space="preserve"> executed this Declaration as of the date set forth above.</w:t>
      </w:r>
    </w:p>
    <w:p w:rsidR="007B5152" w:rsidRDefault="007B5152" w:rsidP="00D02ADF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</w:p>
    <w:p w:rsidR="007B5152" w:rsidRDefault="007B5152" w:rsidP="00D02ADF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r>
        <w:rPr>
          <w:rFonts w:ascii="Times New Roman" w:hAnsi="Times New Roman"/>
          <w:snapToGrid/>
          <w:spacing w:val="-3"/>
        </w:rPr>
        <w:t>___________________________________</w:t>
      </w:r>
    </w:p>
    <w:p w:rsidR="00F52E5C" w:rsidRPr="00970B03" w:rsidRDefault="00B14252" w:rsidP="00D02ADF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permStart w:id="157484572" w:edGrp="everyone"/>
      <w:r>
        <w:rPr>
          <w:rFonts w:ascii="Times New Roman" w:hAnsi="Times New Roman"/>
          <w:snapToGrid/>
          <w:spacing w:val="-3"/>
        </w:rPr>
        <w:t>Client</w:t>
      </w:r>
      <w:r w:rsidR="001F7560">
        <w:rPr>
          <w:rFonts w:ascii="Times New Roman" w:hAnsi="Times New Roman"/>
          <w:snapToGrid/>
          <w:spacing w:val="-3"/>
        </w:rPr>
        <w:t>’s</w:t>
      </w:r>
      <w:r w:rsidR="007B5152">
        <w:rPr>
          <w:rFonts w:ascii="Times New Roman" w:hAnsi="Times New Roman"/>
          <w:snapToGrid/>
          <w:spacing w:val="-3"/>
        </w:rPr>
        <w:t xml:space="preserve"> Full</w:t>
      </w:r>
      <w:r>
        <w:rPr>
          <w:rFonts w:ascii="Times New Roman" w:hAnsi="Times New Roman"/>
          <w:snapToGrid/>
          <w:spacing w:val="-3"/>
        </w:rPr>
        <w:t xml:space="preserve"> Legal</w:t>
      </w:r>
      <w:r w:rsidR="007B5152">
        <w:rPr>
          <w:rFonts w:ascii="Times New Roman" w:hAnsi="Times New Roman"/>
          <w:snapToGrid/>
          <w:spacing w:val="-3"/>
        </w:rPr>
        <w:t xml:space="preserve"> Name</w:t>
      </w:r>
      <w:permEnd w:id="157484572"/>
      <w:r w:rsidR="00F52E5C" w:rsidRPr="00970B03">
        <w:rPr>
          <w:rFonts w:ascii="Times New Roman" w:hAnsi="Times New Roman"/>
          <w:snapToGrid/>
          <w:spacing w:val="-3"/>
        </w:rPr>
        <w:t xml:space="preserve"> </w:t>
      </w:r>
    </w:p>
    <w:p w:rsidR="00F52E5C" w:rsidRPr="00970B03" w:rsidRDefault="00F52E5C" w:rsidP="00F52E5C">
      <w:pPr>
        <w:tabs>
          <w:tab w:val="left" w:pos="4320"/>
        </w:tabs>
        <w:spacing w:after="120"/>
        <w:jc w:val="both"/>
      </w:pPr>
    </w:p>
    <w:p w:rsidR="00F52E5C" w:rsidRPr="00970B03" w:rsidRDefault="00F52E5C" w:rsidP="00F52E5C">
      <w:r w:rsidRPr="00970B03">
        <w:t>COMMONWEALTH OF KENTUCKY</w:t>
      </w:r>
      <w:r w:rsidRPr="00970B03">
        <w:tab/>
        <w:t>)</w:t>
      </w:r>
    </w:p>
    <w:p w:rsidR="00F52E5C" w:rsidRPr="00970B03" w:rsidRDefault="00F52E5C" w:rsidP="00F52E5C">
      <w:pPr>
        <w:ind w:left="3600" w:firstLine="720"/>
      </w:pPr>
      <w:r w:rsidRPr="00970B03">
        <w:t>)SS.</w:t>
      </w:r>
    </w:p>
    <w:p w:rsidR="00F52E5C" w:rsidRPr="00970B03" w:rsidRDefault="00F52E5C" w:rsidP="00F52E5C">
      <w:r w:rsidRPr="00970B03">
        <w:t xml:space="preserve">COUNTY OF </w:t>
      </w:r>
      <w:permStart w:id="424756966" w:edGrp="everyone"/>
      <w:r w:rsidRPr="00970B03">
        <w:t>__________________</w:t>
      </w:r>
      <w:permEnd w:id="424756966"/>
      <w:r w:rsidRPr="00970B03">
        <w:tab/>
      </w:r>
      <w:r w:rsidRPr="00970B03">
        <w:tab/>
        <w:t>)</w:t>
      </w:r>
    </w:p>
    <w:p w:rsidR="00F52E5C" w:rsidRPr="00970B03" w:rsidRDefault="00F52E5C" w:rsidP="00F52E5C">
      <w:pPr>
        <w:spacing w:after="120"/>
        <w:jc w:val="both"/>
      </w:pPr>
    </w:p>
    <w:p w:rsidR="00F52E5C" w:rsidRPr="00970B03" w:rsidRDefault="00F52E5C" w:rsidP="00F52E5C">
      <w:pPr>
        <w:spacing w:after="120"/>
        <w:ind w:firstLine="720"/>
        <w:jc w:val="both"/>
      </w:pPr>
      <w:r w:rsidRPr="00970B03">
        <w:t xml:space="preserve">The foregoing instrument was acknowledged before me this </w:t>
      </w:r>
      <w:permStart w:id="1264806764" w:edGrp="everyone"/>
      <w:r w:rsidRPr="00970B03">
        <w:t>____</w:t>
      </w:r>
      <w:permEnd w:id="1264806764"/>
      <w:r w:rsidRPr="00970B03">
        <w:t xml:space="preserve"> day of </w:t>
      </w:r>
      <w:permStart w:id="435905506" w:edGrp="everyone"/>
      <w:r w:rsidR="00D02ADF" w:rsidRPr="00970B03">
        <w:t>______</w:t>
      </w:r>
      <w:permEnd w:id="435905506"/>
      <w:r w:rsidR="00970B03">
        <w:t>, 20</w:t>
      </w:r>
      <w:permStart w:id="1032541564" w:edGrp="everyone"/>
      <w:r w:rsidR="00970B03">
        <w:t>__</w:t>
      </w:r>
      <w:permEnd w:id="1032541564"/>
      <w:r w:rsidRPr="00970B03">
        <w:t xml:space="preserve">, by </w:t>
      </w:r>
      <w:permStart w:id="634669782" w:edGrp="everyone"/>
      <w:r w:rsidR="001F7560">
        <w:t>Client’s</w:t>
      </w:r>
      <w:r w:rsidR="007B5152">
        <w:t xml:space="preserve"> Full </w:t>
      </w:r>
      <w:r w:rsidR="00B14252">
        <w:t xml:space="preserve">Legal </w:t>
      </w:r>
      <w:r w:rsidR="007B5152">
        <w:t>Name</w:t>
      </w:r>
      <w:permEnd w:id="634669782"/>
      <w:r w:rsidR="00D02ADF" w:rsidRPr="00970B03">
        <w:t>.</w:t>
      </w:r>
    </w:p>
    <w:p w:rsidR="00F52E5C" w:rsidRPr="00970B03" w:rsidRDefault="00F52E5C" w:rsidP="00F52E5C">
      <w:pPr>
        <w:spacing w:after="120"/>
        <w:jc w:val="both"/>
      </w:pPr>
    </w:p>
    <w:p w:rsidR="00F52E5C" w:rsidRPr="00970B03" w:rsidRDefault="00F52E5C" w:rsidP="00F52E5C">
      <w:pPr>
        <w:spacing w:after="120"/>
        <w:ind w:firstLine="720"/>
        <w:jc w:val="both"/>
      </w:pPr>
      <w:r w:rsidRPr="00970B03">
        <w:t xml:space="preserve">My commission expires: </w:t>
      </w:r>
      <w:permStart w:id="899707432" w:edGrp="everyone"/>
      <w:r w:rsidRPr="00970B03">
        <w:t>_________________</w:t>
      </w:r>
      <w:permEnd w:id="899707432"/>
      <w:r w:rsidRPr="00970B03">
        <w:t>.</w:t>
      </w:r>
    </w:p>
    <w:p w:rsidR="00F52E5C" w:rsidRPr="00970B03" w:rsidRDefault="00F52E5C" w:rsidP="00F52E5C">
      <w:pPr>
        <w:spacing w:after="120"/>
        <w:jc w:val="both"/>
      </w:pPr>
    </w:p>
    <w:p w:rsidR="00F52E5C" w:rsidRPr="00970B03" w:rsidRDefault="00F52E5C" w:rsidP="00F52E5C">
      <w:pPr>
        <w:ind w:firstLine="4320"/>
        <w:jc w:val="both"/>
      </w:pPr>
      <w:permStart w:id="3766990" w:edGrp="everyone"/>
      <w:r w:rsidRPr="00970B03">
        <w:t>___________________________________</w:t>
      </w:r>
      <w:permEnd w:id="3766990"/>
    </w:p>
    <w:p w:rsidR="00F52E5C" w:rsidRPr="00970B03" w:rsidRDefault="00F52E5C" w:rsidP="00F52E5C">
      <w:pPr>
        <w:ind w:firstLine="4320"/>
        <w:jc w:val="both"/>
      </w:pPr>
      <w:r w:rsidRPr="00970B03">
        <w:t xml:space="preserve">NOTARY PUBLIC, </w:t>
      </w:r>
    </w:p>
    <w:p w:rsidR="00B14252" w:rsidRDefault="00B14252" w:rsidP="00B14252">
      <w:pPr>
        <w:tabs>
          <w:tab w:val="left" w:pos="720"/>
          <w:tab w:val="left" w:pos="1260"/>
          <w:tab w:val="left" w:pos="4320"/>
          <w:tab w:val="center" w:pos="4500"/>
        </w:tabs>
        <w:suppressAutoHyphens/>
        <w:jc w:val="both"/>
        <w:rPr>
          <w:rFonts w:ascii="Times New Roman" w:hAnsi="Times New Roman"/>
          <w:snapToGrid/>
          <w:spacing w:val="-3"/>
        </w:rPr>
      </w:pPr>
    </w:p>
    <w:p w:rsidR="00B14252" w:rsidRDefault="00B14252" w:rsidP="007B5152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</w:p>
    <w:p w:rsidR="007B5152" w:rsidRDefault="007B5152" w:rsidP="007B5152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permStart w:id="1166359750" w:edGrp="everyone"/>
      <w:r>
        <w:rPr>
          <w:rFonts w:ascii="Times New Roman" w:hAnsi="Times New Roman"/>
          <w:snapToGrid/>
          <w:spacing w:val="-3"/>
        </w:rPr>
        <w:t>___________________________________</w:t>
      </w:r>
    </w:p>
    <w:p w:rsidR="007B5152" w:rsidRPr="00970B03" w:rsidRDefault="001F7560" w:rsidP="007B5152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r>
        <w:rPr>
          <w:rFonts w:ascii="Times New Roman" w:hAnsi="Times New Roman"/>
          <w:snapToGrid/>
          <w:spacing w:val="-3"/>
        </w:rPr>
        <w:t>[Second</w:t>
      </w:r>
      <w:r w:rsidR="00B14252">
        <w:rPr>
          <w:rFonts w:ascii="Times New Roman" w:hAnsi="Times New Roman"/>
          <w:snapToGrid/>
          <w:spacing w:val="-3"/>
        </w:rPr>
        <w:t xml:space="preserve"> Client or Spouse</w:t>
      </w:r>
      <w:r w:rsidR="007B5152">
        <w:rPr>
          <w:rFonts w:ascii="Times New Roman" w:hAnsi="Times New Roman"/>
          <w:snapToGrid/>
          <w:spacing w:val="-3"/>
        </w:rPr>
        <w:t xml:space="preserve"> Full</w:t>
      </w:r>
      <w:r w:rsidR="00B14252">
        <w:rPr>
          <w:rFonts w:ascii="Times New Roman" w:hAnsi="Times New Roman"/>
          <w:snapToGrid/>
          <w:spacing w:val="-3"/>
        </w:rPr>
        <w:t xml:space="preserve"> Legal</w:t>
      </w:r>
      <w:r w:rsidR="007B5152">
        <w:rPr>
          <w:rFonts w:ascii="Times New Roman" w:hAnsi="Times New Roman"/>
          <w:snapToGrid/>
          <w:spacing w:val="-3"/>
        </w:rPr>
        <w:t xml:space="preserve"> Name (if applicable)</w:t>
      </w:r>
      <w:r>
        <w:rPr>
          <w:rFonts w:ascii="Times New Roman" w:hAnsi="Times New Roman"/>
          <w:snapToGrid/>
          <w:spacing w:val="-3"/>
        </w:rPr>
        <w:t>]</w:t>
      </w:r>
      <w:r w:rsidR="007B5152" w:rsidRPr="00970B03">
        <w:rPr>
          <w:rFonts w:ascii="Times New Roman" w:hAnsi="Times New Roman"/>
          <w:snapToGrid/>
          <w:spacing w:val="-3"/>
        </w:rPr>
        <w:t xml:space="preserve"> </w:t>
      </w:r>
    </w:p>
    <w:p w:rsidR="00DB66FB" w:rsidRDefault="00DB66FB" w:rsidP="007B5152"/>
    <w:p w:rsidR="00B14252" w:rsidRDefault="00B14252" w:rsidP="007B5152"/>
    <w:p w:rsidR="007B5152" w:rsidRPr="00970B03" w:rsidRDefault="007B5152" w:rsidP="007B5152">
      <w:r w:rsidRPr="00970B03">
        <w:t>COMMONWEALTH OF KENTUCKY</w:t>
      </w:r>
      <w:r w:rsidRPr="00970B03">
        <w:tab/>
        <w:t>)</w:t>
      </w:r>
    </w:p>
    <w:p w:rsidR="007B5152" w:rsidRPr="00970B03" w:rsidRDefault="007B5152" w:rsidP="007B5152">
      <w:pPr>
        <w:ind w:left="3600" w:firstLine="720"/>
      </w:pPr>
      <w:r w:rsidRPr="00970B03">
        <w:t>)SS.</w:t>
      </w:r>
    </w:p>
    <w:p w:rsidR="007B5152" w:rsidRPr="00970B03" w:rsidRDefault="007B5152" w:rsidP="007B5152">
      <w:r w:rsidRPr="00970B03">
        <w:t>COUNTY OF __________________</w:t>
      </w:r>
      <w:r w:rsidRPr="00970B03">
        <w:tab/>
      </w:r>
      <w:r w:rsidRPr="00970B03">
        <w:tab/>
        <w:t>)</w:t>
      </w:r>
    </w:p>
    <w:p w:rsidR="007B5152" w:rsidRPr="00970B03" w:rsidRDefault="007B5152" w:rsidP="007B5152">
      <w:pPr>
        <w:spacing w:after="120"/>
        <w:jc w:val="both"/>
      </w:pPr>
    </w:p>
    <w:p w:rsidR="007B5152" w:rsidRPr="00970B03" w:rsidRDefault="007B5152" w:rsidP="007B5152">
      <w:pPr>
        <w:spacing w:after="120"/>
        <w:ind w:firstLine="720"/>
        <w:jc w:val="both"/>
      </w:pPr>
      <w:r w:rsidRPr="00970B03">
        <w:t>The foregoing instrument was acknowledged before me this ____ day of ______</w:t>
      </w:r>
      <w:r>
        <w:t>, 20</w:t>
      </w:r>
      <w:r w:rsidRPr="005A7985">
        <w:rPr>
          <w:highlight w:val="yellow"/>
        </w:rPr>
        <w:t>__</w:t>
      </w:r>
      <w:r w:rsidRPr="00970B03">
        <w:t xml:space="preserve">, by </w:t>
      </w:r>
      <w:r w:rsidR="001C3905">
        <w:t>[</w:t>
      </w:r>
      <w:r w:rsidR="001F7560">
        <w:t>Second</w:t>
      </w:r>
      <w:r w:rsidR="00B14252">
        <w:t xml:space="preserve"> Client or Spouse</w:t>
      </w:r>
      <w:r w:rsidR="001F7560">
        <w:t xml:space="preserve"> </w:t>
      </w:r>
      <w:r>
        <w:t>Full</w:t>
      </w:r>
      <w:r w:rsidR="00B14252">
        <w:t xml:space="preserve"> Legal</w:t>
      </w:r>
      <w:r>
        <w:t xml:space="preserve"> Name</w:t>
      </w:r>
      <w:r w:rsidR="001C3905">
        <w:t>]</w:t>
      </w:r>
      <w:r w:rsidRPr="00970B03">
        <w:t>.</w:t>
      </w:r>
    </w:p>
    <w:p w:rsidR="007B5152" w:rsidRPr="00970B03" w:rsidRDefault="007B5152" w:rsidP="007B5152">
      <w:pPr>
        <w:spacing w:after="120"/>
        <w:jc w:val="both"/>
      </w:pPr>
    </w:p>
    <w:p w:rsidR="007B5152" w:rsidRPr="00970B03" w:rsidRDefault="007B5152" w:rsidP="007B5152">
      <w:pPr>
        <w:spacing w:after="120"/>
        <w:ind w:firstLine="720"/>
        <w:jc w:val="both"/>
      </w:pPr>
      <w:r w:rsidRPr="00970B03">
        <w:t>My commission expires: _________________.</w:t>
      </w:r>
    </w:p>
    <w:p w:rsidR="007B5152" w:rsidRPr="00970B03" w:rsidRDefault="007B5152" w:rsidP="007B5152">
      <w:pPr>
        <w:spacing w:after="120"/>
        <w:jc w:val="both"/>
      </w:pPr>
    </w:p>
    <w:p w:rsidR="007B5152" w:rsidRPr="00970B03" w:rsidRDefault="007B5152" w:rsidP="007B5152">
      <w:pPr>
        <w:ind w:firstLine="4320"/>
        <w:jc w:val="both"/>
      </w:pPr>
      <w:r w:rsidRPr="00970B03">
        <w:t>___________________________________</w:t>
      </w:r>
    </w:p>
    <w:p w:rsidR="00B14252" w:rsidRDefault="007B5152" w:rsidP="00B14252">
      <w:pPr>
        <w:ind w:firstLine="4320"/>
        <w:jc w:val="both"/>
      </w:pPr>
      <w:r w:rsidRPr="00970B03">
        <w:t xml:space="preserve">NOTARY PUBLIC, </w:t>
      </w:r>
    </w:p>
    <w:permEnd w:id="1166359750"/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042E3F" w:rsidRPr="00970B03" w:rsidRDefault="00042E3F" w:rsidP="00B14252">
      <w:pPr>
        <w:widowControl/>
        <w:rPr>
          <w:szCs w:val="24"/>
        </w:rPr>
      </w:pPr>
      <w:r w:rsidRPr="00970B03">
        <w:rPr>
          <w:szCs w:val="24"/>
        </w:rPr>
        <w:lastRenderedPageBreak/>
        <w:t>THIS INSTRUMENT PREPARED BY:</w:t>
      </w:r>
    </w:p>
    <w:p w:rsidR="00E25A6D" w:rsidRPr="00970B03" w:rsidRDefault="00E25A6D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</w:p>
    <w:p w:rsidR="00BF64FD" w:rsidRPr="00970B03" w:rsidRDefault="00BF64FD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</w:p>
    <w:p w:rsidR="00042E3F" w:rsidRPr="00970B03" w:rsidRDefault="00042E3F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r w:rsidRPr="00970B03">
        <w:rPr>
          <w:szCs w:val="24"/>
        </w:rPr>
        <w:t>___________________________________</w:t>
      </w:r>
    </w:p>
    <w:p w:rsidR="00042E3F" w:rsidRPr="00970B03" w:rsidRDefault="00970B03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permStart w:id="1469860674" w:edGrp="everyone"/>
      <w:r>
        <w:rPr>
          <w:szCs w:val="24"/>
        </w:rPr>
        <w:t>Attorney Name</w:t>
      </w:r>
      <w:r w:rsidR="00733A79" w:rsidRPr="00970B03">
        <w:rPr>
          <w:szCs w:val="24"/>
        </w:rPr>
        <w:t xml:space="preserve">, </w:t>
      </w:r>
      <w:r w:rsidR="00042E3F" w:rsidRPr="00970B03">
        <w:rPr>
          <w:szCs w:val="24"/>
        </w:rPr>
        <w:t>Counsel</w:t>
      </w:r>
      <w:r w:rsidR="00F609D4" w:rsidRPr="00970B03">
        <w:rPr>
          <w:szCs w:val="24"/>
        </w:rPr>
        <w:t xml:space="preserve"> for </w:t>
      </w:r>
      <w:r>
        <w:rPr>
          <w:szCs w:val="24"/>
        </w:rPr>
        <w:t xml:space="preserve">Entity or </w:t>
      </w:r>
      <w:r w:rsidR="00C708D9">
        <w:rPr>
          <w:szCs w:val="24"/>
        </w:rPr>
        <w:t>Homebuye</w:t>
      </w:r>
      <w:r>
        <w:rPr>
          <w:szCs w:val="24"/>
        </w:rPr>
        <w:t>r</w:t>
      </w:r>
    </w:p>
    <w:p w:rsidR="00EF6B31" w:rsidRPr="00970B03" w:rsidRDefault="00F609D4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r w:rsidRPr="00970B03">
        <w:rPr>
          <w:szCs w:val="24"/>
        </w:rPr>
        <w:t>Law Firm (if applicable)</w:t>
      </w:r>
    </w:p>
    <w:p w:rsidR="00F609D4" w:rsidRPr="00970B03" w:rsidRDefault="00F609D4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r w:rsidRPr="00970B03">
        <w:rPr>
          <w:szCs w:val="24"/>
        </w:rPr>
        <w:t>Attorney Address</w:t>
      </w:r>
    </w:p>
    <w:p w:rsidR="00125C56" w:rsidRPr="00970B03" w:rsidRDefault="00F609D4" w:rsidP="00B14252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</w:pPr>
      <w:r w:rsidRPr="00970B03">
        <w:rPr>
          <w:szCs w:val="24"/>
        </w:rPr>
        <w:t>Phone Number</w:t>
      </w:r>
      <w:permEnd w:id="1469860674"/>
      <w:r w:rsidR="00125C56" w:rsidRPr="00970B03">
        <w:br w:type="page"/>
      </w:r>
    </w:p>
    <w:p w:rsidR="00402CE0" w:rsidRPr="00970B03" w:rsidRDefault="00402CE0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</w:pPr>
    </w:p>
    <w:p w:rsidR="00402CE0" w:rsidRPr="00970B03" w:rsidRDefault="00402CE0" w:rsidP="00402CE0">
      <w:pPr>
        <w:kinsoku w:val="0"/>
        <w:jc w:val="center"/>
        <w:rPr>
          <w:rFonts w:ascii="Times New Roman" w:eastAsiaTheme="minorEastAsia" w:hAnsi="Times New Roman"/>
          <w:snapToGrid/>
          <w:szCs w:val="24"/>
        </w:rPr>
      </w:pPr>
      <w:r w:rsidRPr="00970B03">
        <w:rPr>
          <w:rFonts w:ascii="Times New Roman" w:eastAsiaTheme="minorEastAsia" w:hAnsi="Times New Roman"/>
          <w:snapToGrid/>
          <w:szCs w:val="24"/>
        </w:rPr>
        <w:t>Exhibit A</w:t>
      </w:r>
    </w:p>
    <w:p w:rsidR="00AC648C" w:rsidRPr="00970B03" w:rsidRDefault="00AC648C" w:rsidP="00402CE0">
      <w:pPr>
        <w:kinsoku w:val="0"/>
        <w:jc w:val="center"/>
        <w:rPr>
          <w:rFonts w:ascii="Times New Roman" w:eastAsiaTheme="minorEastAsia" w:hAnsi="Times New Roman"/>
          <w:snapToGrid/>
          <w:szCs w:val="24"/>
        </w:rPr>
      </w:pPr>
      <w:r w:rsidRPr="00970B03">
        <w:rPr>
          <w:rFonts w:ascii="Times New Roman" w:eastAsiaTheme="minorEastAsia" w:hAnsi="Times New Roman"/>
          <w:snapToGrid/>
          <w:szCs w:val="24"/>
        </w:rPr>
        <w:t>Legal Description</w:t>
      </w:r>
    </w:p>
    <w:p w:rsidR="00F75B92" w:rsidRPr="00970B03" w:rsidRDefault="00F75B92" w:rsidP="00EC0B48">
      <w:pPr>
        <w:kinsoku w:val="0"/>
        <w:jc w:val="center"/>
        <w:rPr>
          <w:rFonts w:ascii="Times New Roman" w:eastAsiaTheme="minorEastAsia" w:hAnsi="Times New Roman"/>
          <w:snapToGrid/>
          <w:szCs w:val="24"/>
        </w:rPr>
      </w:pPr>
    </w:p>
    <w:p w:rsidR="00402CE0" w:rsidRPr="00402CE0" w:rsidRDefault="001F7560" w:rsidP="00970B03">
      <w:pPr>
        <w:kinsoku w:val="0"/>
        <w:rPr>
          <w:rFonts w:ascii="Times New Roman" w:eastAsiaTheme="minorEastAsia" w:hAnsi="Times New Roman"/>
          <w:snapToGrid/>
          <w:szCs w:val="24"/>
        </w:rPr>
      </w:pPr>
      <w:permStart w:id="1022378753" w:edGrp="everyone"/>
      <w:r>
        <w:rPr>
          <w:rFonts w:ascii="Times New Roman" w:eastAsiaTheme="minorEastAsia" w:hAnsi="Times New Roman"/>
          <w:snapToGrid/>
          <w:szCs w:val="24"/>
        </w:rPr>
        <w:t>Insert</w:t>
      </w:r>
      <w:r w:rsidR="00970B03">
        <w:rPr>
          <w:rFonts w:ascii="Times New Roman" w:eastAsiaTheme="minorEastAsia" w:hAnsi="Times New Roman"/>
          <w:snapToGrid/>
          <w:szCs w:val="24"/>
        </w:rPr>
        <w:t xml:space="preserve"> Legal Description</w:t>
      </w:r>
      <w:permEnd w:id="1022378753"/>
    </w:p>
    <w:sectPr w:rsidR="00402CE0" w:rsidRPr="00402CE0" w:rsidSect="00B14252">
      <w:footerReference w:type="default" r:id="rId8"/>
      <w:footerReference w:type="first" r:id="rId9"/>
      <w:endnotePr>
        <w:numFmt w:val="decimal"/>
      </w:endnotePr>
      <w:pgSz w:w="12240" w:h="15840" w:code="1"/>
      <w:pgMar w:top="1440" w:right="1440" w:bottom="1440" w:left="1440" w:header="1152" w:footer="720" w:gutter="0"/>
      <w:paperSrc w:first="3" w:other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D8" w:rsidRDefault="008C5BD8">
      <w:r>
        <w:separator/>
      </w:r>
    </w:p>
  </w:endnote>
  <w:endnote w:type="continuationSeparator" w:id="0">
    <w:p w:rsidR="008C5BD8" w:rsidRDefault="008C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B" w:rsidRDefault="00DB336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D1C9D">
      <w:rPr>
        <w:noProof/>
      </w:rPr>
      <w:t>3</w:t>
    </w:r>
    <w:r>
      <w:fldChar w:fldCharType="end"/>
    </w:r>
  </w:p>
  <w:p w:rsidR="00DB336B" w:rsidRPr="0089407B" w:rsidRDefault="00DB336B" w:rsidP="00C97330">
    <w:pPr>
      <w:jc w:val="right"/>
      <w:rPr>
        <w:color w:val="BFBFBF" w:themeColor="background1" w:themeShade="BF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30" w:rsidRDefault="00C97330" w:rsidP="00C97330">
    <w:pPr>
      <w:jc w:val="right"/>
      <w:rPr>
        <w:snapToGrid/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Ver. 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D8" w:rsidRDefault="008C5BD8">
      <w:r>
        <w:separator/>
      </w:r>
    </w:p>
  </w:footnote>
  <w:footnote w:type="continuationSeparator" w:id="0">
    <w:p w:rsidR="008C5BD8" w:rsidRDefault="008C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FB8"/>
    <w:multiLevelType w:val="hybridMultilevel"/>
    <w:tmpl w:val="A2700C4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Ys/VuYBSpvPSw+XurQ1tka/Bdt3aINcUbiXIvXReeVcspKQaCBBcwtsXDsvrjsBcSkHnp11eYjAKPBBAu7now==" w:salt="EgroLk40WarSt+NLhZYdQ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09"/>
    <w:rsid w:val="00006A7B"/>
    <w:rsid w:val="0001479F"/>
    <w:rsid w:val="00022CAF"/>
    <w:rsid w:val="00042E3F"/>
    <w:rsid w:val="0005469F"/>
    <w:rsid w:val="000722C0"/>
    <w:rsid w:val="000742D0"/>
    <w:rsid w:val="000A42C3"/>
    <w:rsid w:val="000B7EF7"/>
    <w:rsid w:val="000C0672"/>
    <w:rsid w:val="000C16AE"/>
    <w:rsid w:val="000D1C9D"/>
    <w:rsid w:val="000E75C8"/>
    <w:rsid w:val="00100D14"/>
    <w:rsid w:val="00125C56"/>
    <w:rsid w:val="001272DD"/>
    <w:rsid w:val="001379B0"/>
    <w:rsid w:val="00192758"/>
    <w:rsid w:val="001A7E92"/>
    <w:rsid w:val="001C3905"/>
    <w:rsid w:val="001E2F16"/>
    <w:rsid w:val="001F7560"/>
    <w:rsid w:val="00200BB4"/>
    <w:rsid w:val="002071E7"/>
    <w:rsid w:val="00225404"/>
    <w:rsid w:val="00231E58"/>
    <w:rsid w:val="002A408E"/>
    <w:rsid w:val="002C4448"/>
    <w:rsid w:val="00302E38"/>
    <w:rsid w:val="003039CA"/>
    <w:rsid w:val="00362B0C"/>
    <w:rsid w:val="00365A09"/>
    <w:rsid w:val="00380B44"/>
    <w:rsid w:val="003B276D"/>
    <w:rsid w:val="003E7CEA"/>
    <w:rsid w:val="00402CE0"/>
    <w:rsid w:val="0049691C"/>
    <w:rsid w:val="004A24A1"/>
    <w:rsid w:val="004B098E"/>
    <w:rsid w:val="004B582B"/>
    <w:rsid w:val="00504000"/>
    <w:rsid w:val="0058566A"/>
    <w:rsid w:val="005A7985"/>
    <w:rsid w:val="005E401F"/>
    <w:rsid w:val="005E4C39"/>
    <w:rsid w:val="00654F1C"/>
    <w:rsid w:val="00663814"/>
    <w:rsid w:val="00671DB3"/>
    <w:rsid w:val="006B31A0"/>
    <w:rsid w:val="006D4214"/>
    <w:rsid w:val="006E75AC"/>
    <w:rsid w:val="006F5ED8"/>
    <w:rsid w:val="007051F9"/>
    <w:rsid w:val="00733A79"/>
    <w:rsid w:val="00744405"/>
    <w:rsid w:val="007840F8"/>
    <w:rsid w:val="007967A1"/>
    <w:rsid w:val="007B5152"/>
    <w:rsid w:val="007B5ACD"/>
    <w:rsid w:val="007C2E07"/>
    <w:rsid w:val="007D3CE6"/>
    <w:rsid w:val="007F0D17"/>
    <w:rsid w:val="007F2BF6"/>
    <w:rsid w:val="0080733A"/>
    <w:rsid w:val="00841F69"/>
    <w:rsid w:val="008516F3"/>
    <w:rsid w:val="00860109"/>
    <w:rsid w:val="008617C6"/>
    <w:rsid w:val="00890DBC"/>
    <w:rsid w:val="0089407B"/>
    <w:rsid w:val="008C5BD8"/>
    <w:rsid w:val="008D1A04"/>
    <w:rsid w:val="0090716B"/>
    <w:rsid w:val="009170C2"/>
    <w:rsid w:val="0092281F"/>
    <w:rsid w:val="009239AD"/>
    <w:rsid w:val="009470FC"/>
    <w:rsid w:val="00970B03"/>
    <w:rsid w:val="009956C1"/>
    <w:rsid w:val="009B361E"/>
    <w:rsid w:val="009D0A46"/>
    <w:rsid w:val="00A36837"/>
    <w:rsid w:val="00A438AA"/>
    <w:rsid w:val="00A94147"/>
    <w:rsid w:val="00AB263D"/>
    <w:rsid w:val="00AC648C"/>
    <w:rsid w:val="00AC677F"/>
    <w:rsid w:val="00AE0F3E"/>
    <w:rsid w:val="00AE6D64"/>
    <w:rsid w:val="00AF0533"/>
    <w:rsid w:val="00AF751F"/>
    <w:rsid w:val="00B14138"/>
    <w:rsid w:val="00B14252"/>
    <w:rsid w:val="00B21BB2"/>
    <w:rsid w:val="00B22D74"/>
    <w:rsid w:val="00B4002F"/>
    <w:rsid w:val="00B6005D"/>
    <w:rsid w:val="00B62ED2"/>
    <w:rsid w:val="00B957E8"/>
    <w:rsid w:val="00BF2946"/>
    <w:rsid w:val="00BF64FD"/>
    <w:rsid w:val="00C30D5C"/>
    <w:rsid w:val="00C32EBD"/>
    <w:rsid w:val="00C708D9"/>
    <w:rsid w:val="00C72419"/>
    <w:rsid w:val="00C83C42"/>
    <w:rsid w:val="00C97330"/>
    <w:rsid w:val="00CB5D7F"/>
    <w:rsid w:val="00CB748C"/>
    <w:rsid w:val="00CC60A5"/>
    <w:rsid w:val="00CD13A7"/>
    <w:rsid w:val="00CF0033"/>
    <w:rsid w:val="00CF6125"/>
    <w:rsid w:val="00D02ADF"/>
    <w:rsid w:val="00D356D6"/>
    <w:rsid w:val="00D502B4"/>
    <w:rsid w:val="00D666A6"/>
    <w:rsid w:val="00D83204"/>
    <w:rsid w:val="00DA13F4"/>
    <w:rsid w:val="00DB336B"/>
    <w:rsid w:val="00DB66FB"/>
    <w:rsid w:val="00E07706"/>
    <w:rsid w:val="00E23F35"/>
    <w:rsid w:val="00E25A6D"/>
    <w:rsid w:val="00E67D15"/>
    <w:rsid w:val="00E849AC"/>
    <w:rsid w:val="00E91FD6"/>
    <w:rsid w:val="00E94AC4"/>
    <w:rsid w:val="00EA3A9B"/>
    <w:rsid w:val="00EB415D"/>
    <w:rsid w:val="00EC0B48"/>
    <w:rsid w:val="00EC0F88"/>
    <w:rsid w:val="00EE7010"/>
    <w:rsid w:val="00EF6B31"/>
    <w:rsid w:val="00F52E5C"/>
    <w:rsid w:val="00F55204"/>
    <w:rsid w:val="00F609D4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8714B9-0509-48F0-8FF0-16B23DF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New" w:hAnsi="Times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4104"/>
        <w:tab w:val="left" w:pos="4500"/>
        <w:tab w:val="left" w:pos="5130"/>
        <w:tab w:val="left" w:pos="5670"/>
      </w:tabs>
      <w:spacing w:line="192" w:lineRule="auto"/>
      <w:ind w:firstLine="720"/>
      <w:jc w:val="both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snapToGrid/>
    </w:rPr>
  </w:style>
  <w:style w:type="paragraph" w:styleId="BodyText">
    <w:name w:val="Body Text"/>
    <w:basedOn w:val="Normal"/>
    <w:pPr>
      <w:widowControl/>
      <w:jc w:val="both"/>
    </w:pPr>
    <w:rPr>
      <w:rFonts w:ascii="Times New Roman" w:hAnsi="Times New Roman"/>
      <w:snapToGrid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4104"/>
        <w:tab w:val="left" w:pos="5040"/>
      </w:tabs>
      <w:spacing w:line="192" w:lineRule="auto"/>
      <w:ind w:left="5040" w:hanging="936"/>
      <w:jc w:val="both"/>
    </w:pPr>
    <w:rPr>
      <w:b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4104"/>
        <w:tab w:val="left" w:pos="5040"/>
      </w:tabs>
      <w:spacing w:line="192" w:lineRule="auto"/>
      <w:ind w:left="5490" w:hanging="1386"/>
      <w:jc w:val="both"/>
    </w:pPr>
    <w:rPr>
      <w:b/>
    </w:rPr>
  </w:style>
  <w:style w:type="paragraph" w:styleId="BalloonText">
    <w:name w:val="Balloon Text"/>
    <w:basedOn w:val="Normal"/>
    <w:link w:val="BalloonTextChar"/>
    <w:rsid w:val="000C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067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4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42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42D0"/>
    <w:rPr>
      <w:rFonts w:ascii="Times New" w:hAnsi="Times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42D0"/>
    <w:rPr>
      <w:rFonts w:ascii="Times New" w:hAnsi="Times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\Sam\HCA\Old%20HOME%20&amp;%20AHTF%20Mortgage,%20Note,%20Deed%20Rest\AHTF%20-%20Deed%20R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4B41-DCC7-402B-8DD1-844B3CB4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AHTF - Deed Rest.dotx</Template>
  <TotalTime>1</TotalTime>
  <Pages>5</Pages>
  <Words>575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Thorner</dc:creator>
  <cp:lastModifiedBy>Samuel Thorner</cp:lastModifiedBy>
  <cp:revision>2</cp:revision>
  <cp:lastPrinted>2011-01-11T17:24:00Z</cp:lastPrinted>
  <dcterms:created xsi:type="dcterms:W3CDTF">2020-02-18T19:46:00Z</dcterms:created>
  <dcterms:modified xsi:type="dcterms:W3CDTF">2020-02-18T19:46:00Z</dcterms:modified>
</cp:coreProperties>
</file>